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27" w:rsidRDefault="00BC5C27" w:rsidP="003B1178">
      <w:pPr>
        <w:rPr>
          <w:noProof/>
        </w:rPr>
      </w:pPr>
    </w:p>
    <w:p w:rsidR="00E96A60" w:rsidRDefault="00E96A60" w:rsidP="003B1178">
      <w:pPr>
        <w:rPr>
          <w:noProof/>
        </w:rPr>
      </w:pPr>
    </w:p>
    <w:p w:rsidR="00186FEF" w:rsidRDefault="00C457D6" w:rsidP="00186FEF">
      <w:pPr>
        <w:rPr>
          <w:sz w:val="40"/>
        </w:rPr>
      </w:pPr>
      <w:r>
        <w:rPr>
          <w:noProof/>
        </w:rPr>
        <w:drawing>
          <wp:inline distT="0" distB="0" distL="0" distR="0">
            <wp:extent cx="6122670" cy="125603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42" w:rsidRDefault="00CE4B42" w:rsidP="00AC6CD1">
      <w:pPr>
        <w:jc w:val="both"/>
        <w:rPr>
          <w:b/>
          <w:sz w:val="22"/>
          <w:szCs w:val="22"/>
        </w:rPr>
      </w:pPr>
    </w:p>
    <w:p w:rsidR="00B1467F" w:rsidRDefault="00B1467F" w:rsidP="00B1467F">
      <w:pPr>
        <w:pStyle w:val="Paragrafoelenco"/>
        <w:ind w:left="357"/>
        <w:rPr>
          <w:i/>
          <w:sz w:val="28"/>
          <w:szCs w:val="28"/>
        </w:rPr>
      </w:pPr>
    </w:p>
    <w:p w:rsidR="00B1467F" w:rsidRDefault="00B1467F" w:rsidP="00B1467F">
      <w:pPr>
        <w:pStyle w:val="Paragrafoelenco"/>
        <w:ind w:left="357"/>
        <w:rPr>
          <w:i/>
          <w:sz w:val="28"/>
          <w:szCs w:val="28"/>
        </w:rPr>
      </w:pPr>
      <w:r w:rsidRPr="00D64463">
        <w:rPr>
          <w:i/>
          <w:sz w:val="28"/>
          <w:szCs w:val="28"/>
        </w:rPr>
        <w:t>Avviso n.</w:t>
      </w:r>
      <w:r>
        <w:rPr>
          <w:i/>
          <w:sz w:val="28"/>
          <w:szCs w:val="28"/>
        </w:rPr>
        <w:t>7</w:t>
      </w:r>
      <w:r w:rsidRPr="00D64463">
        <w:rPr>
          <w:i/>
          <w:sz w:val="28"/>
          <w:szCs w:val="28"/>
        </w:rPr>
        <w:t xml:space="preserve">                                                                      </w:t>
      </w:r>
    </w:p>
    <w:p w:rsidR="00B1467F" w:rsidRDefault="00B1467F" w:rsidP="00B1467F">
      <w:pPr>
        <w:pStyle w:val="Paragrafoelenco"/>
        <w:ind w:left="357"/>
        <w:rPr>
          <w:i/>
          <w:sz w:val="28"/>
          <w:szCs w:val="28"/>
        </w:rPr>
      </w:pPr>
    </w:p>
    <w:p w:rsidR="00B1467F" w:rsidRPr="00D64463" w:rsidRDefault="00B1467F" w:rsidP="00B1467F">
      <w:pPr>
        <w:pStyle w:val="Paragrafoelenco"/>
        <w:ind w:left="357"/>
        <w:jc w:val="right"/>
        <w:rPr>
          <w:i/>
          <w:sz w:val="28"/>
          <w:szCs w:val="28"/>
        </w:rPr>
      </w:pPr>
      <w:r w:rsidRPr="00D64463">
        <w:rPr>
          <w:i/>
          <w:sz w:val="28"/>
          <w:szCs w:val="28"/>
        </w:rPr>
        <w:t xml:space="preserve">  </w:t>
      </w:r>
      <w:bookmarkStart w:id="0" w:name="_GoBack"/>
      <w:bookmarkEnd w:id="0"/>
      <w:r w:rsidRPr="00D64463">
        <w:rPr>
          <w:i/>
          <w:sz w:val="28"/>
          <w:szCs w:val="28"/>
        </w:rPr>
        <w:t xml:space="preserve">Catanzaro, </w:t>
      </w:r>
      <w:r>
        <w:rPr>
          <w:i/>
          <w:sz w:val="28"/>
          <w:szCs w:val="28"/>
        </w:rPr>
        <w:t>13</w:t>
      </w:r>
      <w:r w:rsidRPr="00D644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Otto</w:t>
      </w:r>
      <w:r w:rsidRPr="00D64463">
        <w:rPr>
          <w:i/>
          <w:sz w:val="28"/>
          <w:szCs w:val="28"/>
        </w:rPr>
        <w:t>bre 2020</w:t>
      </w:r>
    </w:p>
    <w:p w:rsidR="00B1467F" w:rsidRPr="00D64463" w:rsidRDefault="00B1467F" w:rsidP="00B1467F">
      <w:pPr>
        <w:pStyle w:val="Paragrafoelenco"/>
        <w:ind w:left="357"/>
        <w:jc w:val="center"/>
        <w:rPr>
          <w:i/>
          <w:sz w:val="28"/>
          <w:szCs w:val="28"/>
        </w:rPr>
      </w:pPr>
      <w:r w:rsidRPr="00D64463">
        <w:rPr>
          <w:i/>
          <w:sz w:val="28"/>
          <w:szCs w:val="28"/>
        </w:rPr>
        <w:t xml:space="preserve">                                                    </w:t>
      </w:r>
      <w:r>
        <w:rPr>
          <w:i/>
          <w:sz w:val="28"/>
          <w:szCs w:val="28"/>
        </w:rPr>
        <w:t xml:space="preserve">                          </w:t>
      </w:r>
      <w:r w:rsidRPr="00D64463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lla</w:t>
      </w:r>
      <w:r w:rsidRPr="00D644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cortese attenzione S</w:t>
      </w:r>
      <w:r w:rsidRPr="00D64463">
        <w:rPr>
          <w:i/>
          <w:sz w:val="28"/>
          <w:szCs w:val="28"/>
        </w:rPr>
        <w:t>ig.ri Docenti</w:t>
      </w:r>
    </w:p>
    <w:p w:rsidR="00B1467F" w:rsidRPr="00D64463" w:rsidRDefault="00B1467F" w:rsidP="00B1467F">
      <w:pPr>
        <w:pStyle w:val="Paragrafoelenco"/>
        <w:ind w:left="357"/>
        <w:jc w:val="center"/>
        <w:rPr>
          <w:i/>
          <w:sz w:val="28"/>
          <w:szCs w:val="28"/>
        </w:rPr>
      </w:pPr>
      <w:r w:rsidRPr="00D64463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 xml:space="preserve">                             </w:t>
      </w:r>
      <w:r w:rsidRPr="00D64463">
        <w:rPr>
          <w:i/>
          <w:sz w:val="28"/>
          <w:szCs w:val="28"/>
        </w:rPr>
        <w:t>SEDE</w:t>
      </w:r>
    </w:p>
    <w:p w:rsidR="00D85DF4" w:rsidRDefault="00D85DF4" w:rsidP="005D3D2F">
      <w:pPr>
        <w:jc w:val="both"/>
        <w:rPr>
          <w:sz w:val="20"/>
          <w:szCs w:val="20"/>
        </w:rPr>
      </w:pPr>
    </w:p>
    <w:p w:rsidR="00D85DF4" w:rsidRDefault="00D85DF4" w:rsidP="005D3D2F">
      <w:pPr>
        <w:jc w:val="both"/>
        <w:rPr>
          <w:sz w:val="20"/>
          <w:szCs w:val="20"/>
        </w:rPr>
      </w:pPr>
    </w:p>
    <w:p w:rsidR="008D3C7F" w:rsidRPr="006121E6" w:rsidRDefault="00D02164" w:rsidP="005D3D2F">
      <w:pPr>
        <w:jc w:val="both"/>
      </w:pPr>
      <w:r w:rsidRPr="006121E6">
        <w:t>Convocazione Collegio dei Docenti.</w:t>
      </w:r>
    </w:p>
    <w:p w:rsidR="008D3C7F" w:rsidRPr="006121E6" w:rsidRDefault="008D3C7F" w:rsidP="005D3D2F">
      <w:pPr>
        <w:jc w:val="both"/>
      </w:pPr>
    </w:p>
    <w:p w:rsidR="005D3D2F" w:rsidRPr="006121E6" w:rsidRDefault="00D02164" w:rsidP="005D3D2F">
      <w:pPr>
        <w:jc w:val="both"/>
      </w:pPr>
      <w:r w:rsidRPr="006121E6">
        <w:t xml:space="preserve">  </w:t>
      </w:r>
      <w:r w:rsidR="008D3C7F" w:rsidRPr="006121E6">
        <w:t xml:space="preserve">Si avvisano i docenti tutti che il giorno </w:t>
      </w:r>
      <w:r w:rsidR="00612B9F" w:rsidRPr="006121E6">
        <w:t>1</w:t>
      </w:r>
      <w:r w:rsidR="008870A8" w:rsidRPr="006121E6">
        <w:t>9</w:t>
      </w:r>
      <w:r w:rsidR="008D3C7F" w:rsidRPr="006121E6">
        <w:t xml:space="preserve"> (</w:t>
      </w:r>
      <w:r w:rsidR="008870A8" w:rsidRPr="006121E6">
        <w:t>diciannove</w:t>
      </w:r>
      <w:r w:rsidR="008D3C7F" w:rsidRPr="006121E6">
        <w:t xml:space="preserve">) del mese di </w:t>
      </w:r>
      <w:r w:rsidR="008870A8" w:rsidRPr="006121E6">
        <w:t>Ottobre</w:t>
      </w:r>
      <w:r w:rsidR="008D3C7F" w:rsidRPr="006121E6">
        <w:t xml:space="preserve"> dell’anno 2020, </w:t>
      </w:r>
      <w:r w:rsidR="00AA77FE" w:rsidRPr="006121E6">
        <w:t>d</w:t>
      </w:r>
      <w:r w:rsidR="008D3C7F" w:rsidRPr="006121E6">
        <w:t xml:space="preserve">alle ore </w:t>
      </w:r>
      <w:r w:rsidR="008870A8" w:rsidRPr="006121E6">
        <w:t>15</w:t>
      </w:r>
      <w:r w:rsidR="008D3C7F" w:rsidRPr="006121E6">
        <w:t>:</w:t>
      </w:r>
      <w:r w:rsidR="008870A8" w:rsidRPr="006121E6">
        <w:t>00</w:t>
      </w:r>
      <w:r w:rsidR="00AA77FE" w:rsidRPr="006121E6">
        <w:t xml:space="preserve"> alle ore </w:t>
      </w:r>
      <w:r w:rsidR="008870A8" w:rsidRPr="006121E6">
        <w:t>16,30</w:t>
      </w:r>
      <w:r w:rsidR="008D3C7F" w:rsidRPr="006121E6">
        <w:t xml:space="preserve"> in modalità </w:t>
      </w:r>
      <w:r w:rsidR="008D3C7F" w:rsidRPr="006121E6">
        <w:rPr>
          <w:i/>
        </w:rPr>
        <w:t>a distanza</w:t>
      </w:r>
      <w:r w:rsidR="008D3C7F" w:rsidRPr="006121E6">
        <w:t xml:space="preserve"> (</w:t>
      </w:r>
      <w:proofErr w:type="spellStart"/>
      <w:r w:rsidR="008D3C7F" w:rsidRPr="006121E6">
        <w:rPr>
          <w:i/>
        </w:rPr>
        <w:t>Meet</w:t>
      </w:r>
      <w:proofErr w:type="spellEnd"/>
      <w:r w:rsidR="008D3C7F" w:rsidRPr="006121E6">
        <w:t xml:space="preserve"> di G-Suite) si riunirà il Collegio dei Docenti</w:t>
      </w:r>
      <w:r w:rsidR="00AA77FE" w:rsidRPr="006121E6">
        <w:t xml:space="preserve"> per discutere e deliberare i seguenti punti all’ordine del giorno:</w:t>
      </w:r>
    </w:p>
    <w:p w:rsidR="00D02164" w:rsidRPr="006121E6" w:rsidRDefault="00D02164" w:rsidP="005D3D2F">
      <w:pPr>
        <w:jc w:val="both"/>
      </w:pPr>
    </w:p>
    <w:p w:rsidR="00D02164" w:rsidRPr="006121E6" w:rsidRDefault="00D02164" w:rsidP="005D3D2F">
      <w:pPr>
        <w:jc w:val="both"/>
      </w:pPr>
    </w:p>
    <w:p w:rsidR="00612B9F" w:rsidRPr="006121E6" w:rsidRDefault="008870A8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>Approvazione verbale della seduta precedente</w:t>
      </w:r>
    </w:p>
    <w:p w:rsidR="00612B9F" w:rsidRPr="006121E6" w:rsidRDefault="008870A8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>Attribuzione delle Funzioni Strumentali al PTOF</w:t>
      </w:r>
    </w:p>
    <w:p w:rsidR="00612B9F" w:rsidRPr="006121E6" w:rsidRDefault="00D85DF4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>Report/proposte di Dipartimenti</w:t>
      </w:r>
    </w:p>
    <w:p w:rsidR="00AA77FE" w:rsidRPr="006121E6" w:rsidRDefault="00D85DF4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>Delibera approvazione progetti curriculari ed extracurriculari</w:t>
      </w:r>
    </w:p>
    <w:p w:rsidR="00AA77FE" w:rsidRPr="006121E6" w:rsidRDefault="00D85DF4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 xml:space="preserve">Referenti INVALSI, </w:t>
      </w:r>
      <w:r w:rsidR="00FD7404">
        <w:t>formazione docenti</w:t>
      </w:r>
      <w:r w:rsidRPr="006121E6">
        <w:t>, PON</w:t>
      </w:r>
    </w:p>
    <w:p w:rsidR="00AA77FE" w:rsidRPr="006121E6" w:rsidRDefault="00AA77FE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 xml:space="preserve">Nomina </w:t>
      </w:r>
      <w:r w:rsidR="00D85DF4" w:rsidRPr="006121E6">
        <w:t>commissioni</w:t>
      </w:r>
    </w:p>
    <w:p w:rsidR="000263BF" w:rsidRPr="006121E6" w:rsidRDefault="00D85DF4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>Piano di formazione docenti a.s</w:t>
      </w:r>
      <w:proofErr w:type="spellStart"/>
      <w:r w:rsidRPr="006121E6">
        <w:t>.202</w:t>
      </w:r>
      <w:proofErr w:type="spellEnd"/>
      <w:r w:rsidRPr="006121E6">
        <w:t>0/21</w:t>
      </w:r>
    </w:p>
    <w:p w:rsidR="000263BF" w:rsidRPr="006121E6" w:rsidRDefault="00D85DF4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>Informativa sicurezza</w:t>
      </w:r>
    </w:p>
    <w:p w:rsidR="000263BF" w:rsidRPr="006121E6" w:rsidRDefault="00D85DF4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>Nomina organo di garanzia</w:t>
      </w:r>
    </w:p>
    <w:p w:rsidR="00612B9F" w:rsidRPr="006121E6" w:rsidRDefault="00D85DF4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>Informativa su Educazione degli Adulti</w:t>
      </w:r>
    </w:p>
    <w:p w:rsidR="00D85DF4" w:rsidRDefault="00D85DF4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>Delibera didattica a classi aperte</w:t>
      </w:r>
    </w:p>
    <w:p w:rsidR="00043123" w:rsidRPr="006121E6" w:rsidRDefault="00043123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>
        <w:t>Delibera organizzazione e rimodulazione attività didattica nei laboratori</w:t>
      </w:r>
    </w:p>
    <w:p w:rsidR="00D85DF4" w:rsidRPr="006121E6" w:rsidRDefault="00D85DF4" w:rsidP="00612B9F">
      <w:pPr>
        <w:numPr>
          <w:ilvl w:val="0"/>
          <w:numId w:val="33"/>
        </w:numPr>
        <w:spacing w:line="256" w:lineRule="auto"/>
        <w:ind w:left="426" w:hanging="426"/>
        <w:jc w:val="both"/>
      </w:pPr>
      <w:r w:rsidRPr="006121E6">
        <w:t>Comunicazioni del DS</w:t>
      </w:r>
    </w:p>
    <w:p w:rsidR="00902A5C" w:rsidRPr="006121E6" w:rsidRDefault="00902A5C" w:rsidP="00902A5C">
      <w:pPr>
        <w:spacing w:line="256" w:lineRule="auto"/>
        <w:ind w:left="426"/>
        <w:jc w:val="both"/>
      </w:pPr>
    </w:p>
    <w:p w:rsidR="00F45CCD" w:rsidRPr="006121E6" w:rsidRDefault="00F45CCD" w:rsidP="007154F6">
      <w:pPr>
        <w:spacing w:line="256" w:lineRule="auto"/>
        <w:jc w:val="both"/>
      </w:pPr>
      <w:r w:rsidRPr="006121E6">
        <w:t xml:space="preserve">I docenti che, per diverse ragioni non parteciperanno alla suddetta attività, sono tenuti a comunicarlo agli uffici </w:t>
      </w:r>
      <w:r w:rsidR="006121E6">
        <w:t>d</w:t>
      </w:r>
      <w:r w:rsidRPr="006121E6">
        <w:t xml:space="preserve">i Segreteria tramite </w:t>
      </w:r>
      <w:proofErr w:type="spellStart"/>
      <w:r w:rsidRPr="006121E6">
        <w:t>email</w:t>
      </w:r>
      <w:proofErr w:type="spellEnd"/>
      <w:r w:rsidRPr="006121E6">
        <w:t>.</w:t>
      </w:r>
    </w:p>
    <w:p w:rsidR="00AC5B80" w:rsidRPr="00F45CCD" w:rsidRDefault="00AC5B80" w:rsidP="00612B9F">
      <w:pPr>
        <w:spacing w:line="256" w:lineRule="auto"/>
        <w:ind w:left="426"/>
        <w:jc w:val="both"/>
        <w:rPr>
          <w:sz w:val="20"/>
          <w:szCs w:val="20"/>
        </w:rPr>
      </w:pPr>
    </w:p>
    <w:p w:rsidR="00664393" w:rsidRPr="00F45CCD" w:rsidRDefault="00664393" w:rsidP="00664393">
      <w:pPr>
        <w:pStyle w:val="Paragrafoelenco"/>
        <w:jc w:val="both"/>
        <w:rPr>
          <w:sz w:val="20"/>
          <w:szCs w:val="20"/>
        </w:rPr>
      </w:pPr>
    </w:p>
    <w:p w:rsidR="000F6341" w:rsidRPr="00F45CCD" w:rsidRDefault="000F6341" w:rsidP="000F6341">
      <w:pPr>
        <w:jc w:val="both"/>
        <w:rPr>
          <w:sz w:val="20"/>
          <w:szCs w:val="20"/>
        </w:rPr>
      </w:pPr>
    </w:p>
    <w:p w:rsidR="006121E6" w:rsidRPr="006121E6" w:rsidRDefault="000F6341" w:rsidP="006121E6">
      <w:pPr>
        <w:pStyle w:val="Paragrafoelenco"/>
        <w:spacing w:after="200" w:line="276" w:lineRule="auto"/>
        <w:jc w:val="right"/>
      </w:pPr>
      <w:r w:rsidRPr="00F45CCD">
        <w:rPr>
          <w:sz w:val="20"/>
          <w:szCs w:val="20"/>
        </w:rPr>
        <w:tab/>
      </w:r>
      <w:r w:rsidRPr="00F45CCD">
        <w:rPr>
          <w:sz w:val="20"/>
          <w:szCs w:val="20"/>
        </w:rPr>
        <w:tab/>
      </w:r>
      <w:r w:rsidR="006121E6" w:rsidRPr="006121E6">
        <w:t>IL DIRIGENTE SCOLASTICO</w:t>
      </w:r>
    </w:p>
    <w:p w:rsidR="006121E6" w:rsidRPr="006121E6" w:rsidRDefault="006121E6" w:rsidP="006121E6">
      <w:pPr>
        <w:pStyle w:val="Paragrafoelenco"/>
        <w:spacing w:after="200" w:line="276" w:lineRule="auto"/>
        <w:jc w:val="center"/>
        <w:rPr>
          <w:i/>
        </w:rPr>
      </w:pPr>
      <w:r w:rsidRPr="006121E6">
        <w:rPr>
          <w:i/>
        </w:rPr>
        <w:t xml:space="preserve">                                                                                                        Roberto </w:t>
      </w:r>
      <w:proofErr w:type="spellStart"/>
      <w:r w:rsidRPr="006121E6">
        <w:rPr>
          <w:i/>
        </w:rPr>
        <w:t>Caroleo</w:t>
      </w:r>
      <w:proofErr w:type="spellEnd"/>
      <w:r w:rsidRPr="006121E6">
        <w:rPr>
          <w:i/>
        </w:rPr>
        <w:t xml:space="preserve"> </w:t>
      </w:r>
    </w:p>
    <w:p w:rsidR="006121E6" w:rsidRPr="006121E6" w:rsidRDefault="006121E6" w:rsidP="006121E6">
      <w:pPr>
        <w:tabs>
          <w:tab w:val="center" w:pos="7655"/>
        </w:tabs>
        <w:jc w:val="right"/>
        <w:rPr>
          <w:rFonts w:asciiTheme="minorHAnsi" w:hAnsiTheme="minorHAnsi" w:cstheme="minorHAnsi"/>
        </w:rPr>
      </w:pPr>
      <w:r w:rsidRPr="006121E6">
        <w:rPr>
          <w:rFonts w:asciiTheme="minorHAnsi" w:hAnsiTheme="minorHAnsi" w:cstheme="minorHAnsi"/>
        </w:rPr>
        <w:t xml:space="preserve">firma autografa sostituita a mezzo stampa </w:t>
      </w:r>
    </w:p>
    <w:p w:rsidR="000F6341" w:rsidRPr="006121E6" w:rsidRDefault="006121E6" w:rsidP="006121E6">
      <w:pPr>
        <w:tabs>
          <w:tab w:val="center" w:pos="1985"/>
          <w:tab w:val="center" w:pos="8222"/>
        </w:tabs>
        <w:jc w:val="right"/>
        <w:rPr>
          <w:i/>
        </w:rPr>
      </w:pPr>
      <w:r w:rsidRPr="006121E6">
        <w:rPr>
          <w:rFonts w:asciiTheme="minorHAnsi" w:hAnsiTheme="minorHAnsi" w:cstheme="minorHAnsi"/>
        </w:rPr>
        <w:tab/>
      </w:r>
      <w:r w:rsidRPr="006121E6">
        <w:rPr>
          <w:rFonts w:asciiTheme="minorHAnsi" w:hAnsiTheme="minorHAnsi" w:cstheme="minorHAnsi"/>
          <w:lang w:val="en-GB"/>
        </w:rPr>
        <w:t xml:space="preserve">                                         ex art.3 c.2 </w:t>
      </w:r>
      <w:proofErr w:type="spellStart"/>
      <w:r w:rsidRPr="006121E6">
        <w:rPr>
          <w:rFonts w:asciiTheme="minorHAnsi" w:hAnsiTheme="minorHAnsi" w:cstheme="minorHAnsi"/>
          <w:lang w:val="en-GB"/>
        </w:rPr>
        <w:t>D.Lgs</w:t>
      </w:r>
      <w:proofErr w:type="spellEnd"/>
      <w:r w:rsidRPr="006121E6">
        <w:rPr>
          <w:rFonts w:asciiTheme="minorHAnsi" w:hAnsiTheme="minorHAnsi" w:cstheme="minorHAnsi"/>
          <w:lang w:val="en-GB"/>
        </w:rPr>
        <w:t xml:space="preserve"> n.39/93</w:t>
      </w:r>
    </w:p>
    <w:sectPr w:rsidR="000F6341" w:rsidRPr="006121E6" w:rsidSect="003B6941">
      <w:footerReference w:type="even" r:id="rId9"/>
      <w:footerReference w:type="default" r:id="rId10"/>
      <w:pgSz w:w="11906" w:h="16838"/>
      <w:pgMar w:top="567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F4" w:rsidRDefault="00D85DF4">
      <w:r>
        <w:separator/>
      </w:r>
    </w:p>
  </w:endnote>
  <w:endnote w:type="continuationSeparator" w:id="0">
    <w:p w:rsidR="00D85DF4" w:rsidRDefault="00D8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F4" w:rsidRDefault="0074387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85D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5DF4" w:rsidRDefault="00D85D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F4" w:rsidRDefault="0074387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85DF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740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85DF4" w:rsidRDefault="00D85D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F4" w:rsidRDefault="00D85DF4">
      <w:r>
        <w:separator/>
      </w:r>
    </w:p>
  </w:footnote>
  <w:footnote w:type="continuationSeparator" w:id="0">
    <w:p w:rsidR="00D85DF4" w:rsidRDefault="00D8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40"/>
    <w:multiLevelType w:val="hybridMultilevel"/>
    <w:tmpl w:val="53149A2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2598"/>
    <w:multiLevelType w:val="hybridMultilevel"/>
    <w:tmpl w:val="3C142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B5A69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E4D36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B66CB"/>
    <w:multiLevelType w:val="hybridMultilevel"/>
    <w:tmpl w:val="79B0C7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A59FD"/>
    <w:multiLevelType w:val="hybridMultilevel"/>
    <w:tmpl w:val="28C69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6446F"/>
    <w:multiLevelType w:val="hybridMultilevel"/>
    <w:tmpl w:val="E58A61A2"/>
    <w:lvl w:ilvl="0" w:tplc="FE8018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065F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1231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E4EA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F2A4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EEFB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B8BD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26FF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BEB1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7F67843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83D04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84825"/>
    <w:multiLevelType w:val="hybridMultilevel"/>
    <w:tmpl w:val="07408848"/>
    <w:lvl w:ilvl="0" w:tplc="CBB22986">
      <w:start w:val="1"/>
      <w:numFmt w:val="bullet"/>
      <w:lvlText w:val="-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452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CCA4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4CF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C25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0DC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8424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0978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4B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3A5939"/>
    <w:multiLevelType w:val="hybridMultilevel"/>
    <w:tmpl w:val="2AC2E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592A"/>
    <w:multiLevelType w:val="hybridMultilevel"/>
    <w:tmpl w:val="F606F082"/>
    <w:lvl w:ilvl="0" w:tplc="6B283BF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A9F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CC3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A32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A6D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631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648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CC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4D5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F30694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869EF"/>
    <w:multiLevelType w:val="hybridMultilevel"/>
    <w:tmpl w:val="91A4A810"/>
    <w:lvl w:ilvl="0" w:tplc="1100A7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6E10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319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CE9F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E55A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4566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CC3A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E93E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C8B5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3F629E"/>
    <w:multiLevelType w:val="hybridMultilevel"/>
    <w:tmpl w:val="3FAAEBFA"/>
    <w:lvl w:ilvl="0" w:tplc="58F4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A7F0A"/>
    <w:multiLevelType w:val="hybridMultilevel"/>
    <w:tmpl w:val="63BA5DB6"/>
    <w:lvl w:ilvl="0" w:tplc="9F841412">
      <w:start w:val="1"/>
      <w:numFmt w:val="lowerLetter"/>
      <w:lvlText w:val="%1."/>
      <w:lvlJc w:val="left"/>
      <w:pPr>
        <w:ind w:left="720" w:hanging="360"/>
      </w:pPr>
      <w:rPr>
        <w:rFonts w:ascii="TimesNewRomanPSMT" w:eastAsia="TimesNewRomanPSMT" w:hAnsi="Times New Roman" w:cs="TimesNewRomanPSM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BC2119"/>
    <w:multiLevelType w:val="hybridMultilevel"/>
    <w:tmpl w:val="E946A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C2B71"/>
    <w:multiLevelType w:val="hybridMultilevel"/>
    <w:tmpl w:val="70920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96FA6"/>
    <w:multiLevelType w:val="hybridMultilevel"/>
    <w:tmpl w:val="2AC2E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103E2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016A2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D3499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12DED"/>
    <w:multiLevelType w:val="hybridMultilevel"/>
    <w:tmpl w:val="215C38BC"/>
    <w:lvl w:ilvl="0" w:tplc="FE1C3B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CA9B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B270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985A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9E27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28DB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1008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9C44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EA10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38D4844"/>
    <w:multiLevelType w:val="hybridMultilevel"/>
    <w:tmpl w:val="22FA3A84"/>
    <w:lvl w:ilvl="0" w:tplc="60AAF5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6645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1C39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2246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56E3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102F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ECB7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2621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0E3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498A7763"/>
    <w:multiLevelType w:val="multilevel"/>
    <w:tmpl w:val="DCEC0BD2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25">
    <w:nsid w:val="498F32FB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75976"/>
    <w:multiLevelType w:val="hybridMultilevel"/>
    <w:tmpl w:val="9C82C0B4"/>
    <w:lvl w:ilvl="0" w:tplc="5DB2F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FB1F35"/>
    <w:multiLevelType w:val="hybridMultilevel"/>
    <w:tmpl w:val="2AC2E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32711"/>
    <w:multiLevelType w:val="hybridMultilevel"/>
    <w:tmpl w:val="2AC2E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3657F"/>
    <w:multiLevelType w:val="hybridMultilevel"/>
    <w:tmpl w:val="28C69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215DA1"/>
    <w:multiLevelType w:val="hybridMultilevel"/>
    <w:tmpl w:val="63DED2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85998"/>
    <w:multiLevelType w:val="hybridMultilevel"/>
    <w:tmpl w:val="62E691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8F7307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851215"/>
    <w:multiLevelType w:val="hybridMultilevel"/>
    <w:tmpl w:val="D52A5484"/>
    <w:lvl w:ilvl="0" w:tplc="C2920782">
      <w:start w:val="1"/>
      <w:numFmt w:val="bullet"/>
      <w:lvlText w:val="-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096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4ED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614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ED2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48C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299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2F30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E2B2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273F99"/>
    <w:multiLevelType w:val="multilevel"/>
    <w:tmpl w:val="360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2E6792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8365E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102E04"/>
    <w:multiLevelType w:val="hybridMultilevel"/>
    <w:tmpl w:val="F4B2DA04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6A3152"/>
    <w:multiLevelType w:val="hybridMultilevel"/>
    <w:tmpl w:val="99C832B8"/>
    <w:lvl w:ilvl="0" w:tplc="20E8DE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5A25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100E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847D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623D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F285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74C5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92CD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BAA4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23"/>
  </w:num>
  <w:num w:numId="5">
    <w:abstractNumId w:val="22"/>
  </w:num>
  <w:num w:numId="6">
    <w:abstractNumId w:val="38"/>
  </w:num>
  <w:num w:numId="7">
    <w:abstractNumId w:val="35"/>
  </w:num>
  <w:num w:numId="8">
    <w:abstractNumId w:val="8"/>
  </w:num>
  <w:num w:numId="9">
    <w:abstractNumId w:val="3"/>
  </w:num>
  <w:num w:numId="10">
    <w:abstractNumId w:val="7"/>
  </w:num>
  <w:num w:numId="11">
    <w:abstractNumId w:val="32"/>
  </w:num>
  <w:num w:numId="12">
    <w:abstractNumId w:val="2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</w:num>
  <w:num w:numId="28">
    <w:abstractNumId w:val="4"/>
  </w:num>
  <w:num w:numId="29">
    <w:abstractNumId w:val="5"/>
  </w:num>
  <w:num w:numId="30">
    <w:abstractNumId w:val="25"/>
  </w:num>
  <w:num w:numId="31">
    <w:abstractNumId w:val="19"/>
  </w:num>
  <w:num w:numId="32">
    <w:abstractNumId w:val="1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</w:num>
  <w:num w:numId="38">
    <w:abstractNumId w:val="28"/>
  </w:num>
  <w:num w:numId="39">
    <w:abstractNumId w:val="27"/>
  </w:num>
  <w:num w:numId="40">
    <w:abstractNumId w:val="16"/>
  </w:num>
  <w:num w:numId="41">
    <w:abstractNumId w:val="13"/>
  </w:num>
  <w:num w:numId="42">
    <w:abstractNumId w:val="9"/>
  </w:num>
  <w:num w:numId="43">
    <w:abstractNumId w:val="33"/>
  </w:num>
  <w:num w:numId="44">
    <w:abstractNumId w:val="11"/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A68"/>
    <w:rsid w:val="00001174"/>
    <w:rsid w:val="0000383F"/>
    <w:rsid w:val="00004142"/>
    <w:rsid w:val="00004EC7"/>
    <w:rsid w:val="00006A88"/>
    <w:rsid w:val="00021B8D"/>
    <w:rsid w:val="00023481"/>
    <w:rsid w:val="000263BF"/>
    <w:rsid w:val="00026480"/>
    <w:rsid w:val="0002793D"/>
    <w:rsid w:val="00031B11"/>
    <w:rsid w:val="00031E49"/>
    <w:rsid w:val="00033155"/>
    <w:rsid w:val="000364CD"/>
    <w:rsid w:val="000366A0"/>
    <w:rsid w:val="00041025"/>
    <w:rsid w:val="00041149"/>
    <w:rsid w:val="000422E8"/>
    <w:rsid w:val="00043033"/>
    <w:rsid w:val="00043123"/>
    <w:rsid w:val="00043136"/>
    <w:rsid w:val="00044B14"/>
    <w:rsid w:val="00046AF4"/>
    <w:rsid w:val="00051585"/>
    <w:rsid w:val="00051D67"/>
    <w:rsid w:val="000522DD"/>
    <w:rsid w:val="00052FC7"/>
    <w:rsid w:val="00056C9B"/>
    <w:rsid w:val="000577F4"/>
    <w:rsid w:val="00061B70"/>
    <w:rsid w:val="000633D9"/>
    <w:rsid w:val="000643B6"/>
    <w:rsid w:val="00066E06"/>
    <w:rsid w:val="00067258"/>
    <w:rsid w:val="0007053F"/>
    <w:rsid w:val="00072BDF"/>
    <w:rsid w:val="000737CF"/>
    <w:rsid w:val="00074C74"/>
    <w:rsid w:val="00076AEB"/>
    <w:rsid w:val="00077CA6"/>
    <w:rsid w:val="00080F68"/>
    <w:rsid w:val="00081CFC"/>
    <w:rsid w:val="00082838"/>
    <w:rsid w:val="00083283"/>
    <w:rsid w:val="000834AE"/>
    <w:rsid w:val="000842EC"/>
    <w:rsid w:val="00084B2B"/>
    <w:rsid w:val="000853BD"/>
    <w:rsid w:val="00085616"/>
    <w:rsid w:val="00086BD3"/>
    <w:rsid w:val="000876A8"/>
    <w:rsid w:val="0008795A"/>
    <w:rsid w:val="00087F4C"/>
    <w:rsid w:val="000904EB"/>
    <w:rsid w:val="00094120"/>
    <w:rsid w:val="000948A9"/>
    <w:rsid w:val="00097811"/>
    <w:rsid w:val="000A0CE1"/>
    <w:rsid w:val="000A201A"/>
    <w:rsid w:val="000B10A0"/>
    <w:rsid w:val="000B156E"/>
    <w:rsid w:val="000B30D3"/>
    <w:rsid w:val="000B3DFA"/>
    <w:rsid w:val="000B3E0E"/>
    <w:rsid w:val="000B4C5D"/>
    <w:rsid w:val="000B62EA"/>
    <w:rsid w:val="000B7B72"/>
    <w:rsid w:val="000C01DF"/>
    <w:rsid w:val="000C3489"/>
    <w:rsid w:val="000C3FBB"/>
    <w:rsid w:val="000C76C1"/>
    <w:rsid w:val="000D00FA"/>
    <w:rsid w:val="000D22FE"/>
    <w:rsid w:val="000D2F91"/>
    <w:rsid w:val="000D51CC"/>
    <w:rsid w:val="000D5C61"/>
    <w:rsid w:val="000D6B68"/>
    <w:rsid w:val="000D7CFB"/>
    <w:rsid w:val="000E0268"/>
    <w:rsid w:val="000E0990"/>
    <w:rsid w:val="000E55A9"/>
    <w:rsid w:val="000E625E"/>
    <w:rsid w:val="000F068B"/>
    <w:rsid w:val="000F6341"/>
    <w:rsid w:val="000F64A8"/>
    <w:rsid w:val="000F6FD8"/>
    <w:rsid w:val="00100701"/>
    <w:rsid w:val="0010254E"/>
    <w:rsid w:val="001042CB"/>
    <w:rsid w:val="00104795"/>
    <w:rsid w:val="001107BC"/>
    <w:rsid w:val="001118CC"/>
    <w:rsid w:val="0011253C"/>
    <w:rsid w:val="001147DC"/>
    <w:rsid w:val="00116D17"/>
    <w:rsid w:val="0012038D"/>
    <w:rsid w:val="001209CD"/>
    <w:rsid w:val="001215D8"/>
    <w:rsid w:val="0012261E"/>
    <w:rsid w:val="00124355"/>
    <w:rsid w:val="001260A0"/>
    <w:rsid w:val="00127D37"/>
    <w:rsid w:val="00130F91"/>
    <w:rsid w:val="00130FD2"/>
    <w:rsid w:val="001312CB"/>
    <w:rsid w:val="00131D6B"/>
    <w:rsid w:val="00133B00"/>
    <w:rsid w:val="00134189"/>
    <w:rsid w:val="00135D46"/>
    <w:rsid w:val="00137806"/>
    <w:rsid w:val="00142A90"/>
    <w:rsid w:val="00143B1E"/>
    <w:rsid w:val="0015105A"/>
    <w:rsid w:val="00156CE0"/>
    <w:rsid w:val="001576FF"/>
    <w:rsid w:val="00157738"/>
    <w:rsid w:val="00157A32"/>
    <w:rsid w:val="00160567"/>
    <w:rsid w:val="00161B96"/>
    <w:rsid w:val="0016214A"/>
    <w:rsid w:val="00162B57"/>
    <w:rsid w:val="00162D8B"/>
    <w:rsid w:val="0016337A"/>
    <w:rsid w:val="0016456C"/>
    <w:rsid w:val="00165424"/>
    <w:rsid w:val="001727D8"/>
    <w:rsid w:val="00172E46"/>
    <w:rsid w:val="001745AE"/>
    <w:rsid w:val="00174716"/>
    <w:rsid w:val="0018433C"/>
    <w:rsid w:val="001843C5"/>
    <w:rsid w:val="00185777"/>
    <w:rsid w:val="00186FEF"/>
    <w:rsid w:val="001879A7"/>
    <w:rsid w:val="00187D93"/>
    <w:rsid w:val="00187EC7"/>
    <w:rsid w:val="001933C8"/>
    <w:rsid w:val="00194A51"/>
    <w:rsid w:val="00194C64"/>
    <w:rsid w:val="00194E0B"/>
    <w:rsid w:val="00194FEB"/>
    <w:rsid w:val="0019639B"/>
    <w:rsid w:val="001A1FB5"/>
    <w:rsid w:val="001A39CB"/>
    <w:rsid w:val="001A3DC2"/>
    <w:rsid w:val="001A445C"/>
    <w:rsid w:val="001A6E3E"/>
    <w:rsid w:val="001B1373"/>
    <w:rsid w:val="001B1EA0"/>
    <w:rsid w:val="001B3618"/>
    <w:rsid w:val="001B398E"/>
    <w:rsid w:val="001B58AC"/>
    <w:rsid w:val="001B6FC6"/>
    <w:rsid w:val="001B7A9D"/>
    <w:rsid w:val="001B7DAA"/>
    <w:rsid w:val="001B7DE3"/>
    <w:rsid w:val="001C1894"/>
    <w:rsid w:val="001C4124"/>
    <w:rsid w:val="001C51F3"/>
    <w:rsid w:val="001C659E"/>
    <w:rsid w:val="001C6B23"/>
    <w:rsid w:val="001C6E30"/>
    <w:rsid w:val="001C7062"/>
    <w:rsid w:val="001C76CB"/>
    <w:rsid w:val="001D0D92"/>
    <w:rsid w:val="001D29D2"/>
    <w:rsid w:val="001D2A7C"/>
    <w:rsid w:val="001D7281"/>
    <w:rsid w:val="001E3270"/>
    <w:rsid w:val="001E33CF"/>
    <w:rsid w:val="001E7DAC"/>
    <w:rsid w:val="001E7E8B"/>
    <w:rsid w:val="001F028E"/>
    <w:rsid w:val="001F2C0A"/>
    <w:rsid w:val="001F378A"/>
    <w:rsid w:val="001F4750"/>
    <w:rsid w:val="001F5127"/>
    <w:rsid w:val="001F6D7A"/>
    <w:rsid w:val="001F753B"/>
    <w:rsid w:val="001F7951"/>
    <w:rsid w:val="00200406"/>
    <w:rsid w:val="00201A54"/>
    <w:rsid w:val="00205588"/>
    <w:rsid w:val="00205639"/>
    <w:rsid w:val="002060B9"/>
    <w:rsid w:val="00207DA6"/>
    <w:rsid w:val="00207E60"/>
    <w:rsid w:val="00207E6E"/>
    <w:rsid w:val="002111EC"/>
    <w:rsid w:val="00212558"/>
    <w:rsid w:val="0021324C"/>
    <w:rsid w:val="002161D2"/>
    <w:rsid w:val="00216B5C"/>
    <w:rsid w:val="002172CA"/>
    <w:rsid w:val="0022007C"/>
    <w:rsid w:val="00221C4C"/>
    <w:rsid w:val="00221D86"/>
    <w:rsid w:val="00222BDD"/>
    <w:rsid w:val="002233AA"/>
    <w:rsid w:val="00224210"/>
    <w:rsid w:val="00224369"/>
    <w:rsid w:val="00224BDA"/>
    <w:rsid w:val="00224F0F"/>
    <w:rsid w:val="00225DF7"/>
    <w:rsid w:val="002322B0"/>
    <w:rsid w:val="002322BD"/>
    <w:rsid w:val="00232B0C"/>
    <w:rsid w:val="00233B23"/>
    <w:rsid w:val="002358AC"/>
    <w:rsid w:val="00236980"/>
    <w:rsid w:val="002412D2"/>
    <w:rsid w:val="00242A58"/>
    <w:rsid w:val="00242F44"/>
    <w:rsid w:val="00244F36"/>
    <w:rsid w:val="002457F7"/>
    <w:rsid w:val="00246940"/>
    <w:rsid w:val="00250E21"/>
    <w:rsid w:val="00252A21"/>
    <w:rsid w:val="00253D79"/>
    <w:rsid w:val="002554F9"/>
    <w:rsid w:val="00255653"/>
    <w:rsid w:val="002556F7"/>
    <w:rsid w:val="00256FD6"/>
    <w:rsid w:val="00257773"/>
    <w:rsid w:val="0026012C"/>
    <w:rsid w:val="0026082C"/>
    <w:rsid w:val="00263B4C"/>
    <w:rsid w:val="00263ED2"/>
    <w:rsid w:val="00264A06"/>
    <w:rsid w:val="00266306"/>
    <w:rsid w:val="00267A14"/>
    <w:rsid w:val="00273FB3"/>
    <w:rsid w:val="00274175"/>
    <w:rsid w:val="00276FD5"/>
    <w:rsid w:val="002801E6"/>
    <w:rsid w:val="00282CC3"/>
    <w:rsid w:val="00283375"/>
    <w:rsid w:val="00283BFD"/>
    <w:rsid w:val="00285E06"/>
    <w:rsid w:val="002873C6"/>
    <w:rsid w:val="002877E5"/>
    <w:rsid w:val="0029030E"/>
    <w:rsid w:val="002921E9"/>
    <w:rsid w:val="00292DAF"/>
    <w:rsid w:val="002937F9"/>
    <w:rsid w:val="002944FB"/>
    <w:rsid w:val="00294583"/>
    <w:rsid w:val="00296634"/>
    <w:rsid w:val="002A4947"/>
    <w:rsid w:val="002A4E2E"/>
    <w:rsid w:val="002A55E2"/>
    <w:rsid w:val="002A680C"/>
    <w:rsid w:val="002A7C8A"/>
    <w:rsid w:val="002B0B6A"/>
    <w:rsid w:val="002B2BCF"/>
    <w:rsid w:val="002B38A2"/>
    <w:rsid w:val="002B40A3"/>
    <w:rsid w:val="002B4A75"/>
    <w:rsid w:val="002B4D90"/>
    <w:rsid w:val="002B752F"/>
    <w:rsid w:val="002B7942"/>
    <w:rsid w:val="002C1415"/>
    <w:rsid w:val="002C1E12"/>
    <w:rsid w:val="002C23BC"/>
    <w:rsid w:val="002C5932"/>
    <w:rsid w:val="002C636A"/>
    <w:rsid w:val="002C78E2"/>
    <w:rsid w:val="002D0100"/>
    <w:rsid w:val="002D07C5"/>
    <w:rsid w:val="002D0C55"/>
    <w:rsid w:val="002D1C4D"/>
    <w:rsid w:val="002D3263"/>
    <w:rsid w:val="002D3C1F"/>
    <w:rsid w:val="002D4A5B"/>
    <w:rsid w:val="002D6401"/>
    <w:rsid w:val="002D7768"/>
    <w:rsid w:val="002D7943"/>
    <w:rsid w:val="002E004D"/>
    <w:rsid w:val="002E07C6"/>
    <w:rsid w:val="002E1367"/>
    <w:rsid w:val="002E1EA5"/>
    <w:rsid w:val="002E249D"/>
    <w:rsid w:val="002E2AE8"/>
    <w:rsid w:val="002E41FF"/>
    <w:rsid w:val="002E4CEF"/>
    <w:rsid w:val="002E6CEA"/>
    <w:rsid w:val="002E7216"/>
    <w:rsid w:val="002F1209"/>
    <w:rsid w:val="002F1C57"/>
    <w:rsid w:val="002F1E7A"/>
    <w:rsid w:val="002F411C"/>
    <w:rsid w:val="002F417D"/>
    <w:rsid w:val="002F4AE6"/>
    <w:rsid w:val="002F4B32"/>
    <w:rsid w:val="002F584B"/>
    <w:rsid w:val="00302507"/>
    <w:rsid w:val="00303948"/>
    <w:rsid w:val="00303D10"/>
    <w:rsid w:val="0030706F"/>
    <w:rsid w:val="00311255"/>
    <w:rsid w:val="003129F8"/>
    <w:rsid w:val="00316D18"/>
    <w:rsid w:val="0031722A"/>
    <w:rsid w:val="00320322"/>
    <w:rsid w:val="00320A93"/>
    <w:rsid w:val="0032148B"/>
    <w:rsid w:val="00321A71"/>
    <w:rsid w:val="003239A8"/>
    <w:rsid w:val="00323D0B"/>
    <w:rsid w:val="00324C54"/>
    <w:rsid w:val="0032690E"/>
    <w:rsid w:val="00327595"/>
    <w:rsid w:val="00330D02"/>
    <w:rsid w:val="003327DF"/>
    <w:rsid w:val="003347FD"/>
    <w:rsid w:val="00337247"/>
    <w:rsid w:val="00340223"/>
    <w:rsid w:val="0034066F"/>
    <w:rsid w:val="00342438"/>
    <w:rsid w:val="0034322A"/>
    <w:rsid w:val="00347BC2"/>
    <w:rsid w:val="0035089D"/>
    <w:rsid w:val="0035318A"/>
    <w:rsid w:val="003539A3"/>
    <w:rsid w:val="003546A8"/>
    <w:rsid w:val="00355999"/>
    <w:rsid w:val="00361192"/>
    <w:rsid w:val="003616F4"/>
    <w:rsid w:val="0036195A"/>
    <w:rsid w:val="00365421"/>
    <w:rsid w:val="00366266"/>
    <w:rsid w:val="0036744F"/>
    <w:rsid w:val="0037070D"/>
    <w:rsid w:val="003707B5"/>
    <w:rsid w:val="0037267E"/>
    <w:rsid w:val="00373D3E"/>
    <w:rsid w:val="00375A4F"/>
    <w:rsid w:val="00375F4C"/>
    <w:rsid w:val="00376538"/>
    <w:rsid w:val="00377319"/>
    <w:rsid w:val="00377689"/>
    <w:rsid w:val="00381CF2"/>
    <w:rsid w:val="00381F2B"/>
    <w:rsid w:val="00382925"/>
    <w:rsid w:val="00383E82"/>
    <w:rsid w:val="003847DC"/>
    <w:rsid w:val="00386D31"/>
    <w:rsid w:val="003870FC"/>
    <w:rsid w:val="00387D7A"/>
    <w:rsid w:val="0039013C"/>
    <w:rsid w:val="00391580"/>
    <w:rsid w:val="00392348"/>
    <w:rsid w:val="003943EE"/>
    <w:rsid w:val="003A0CD9"/>
    <w:rsid w:val="003A1232"/>
    <w:rsid w:val="003A2BC6"/>
    <w:rsid w:val="003A35BA"/>
    <w:rsid w:val="003A6A88"/>
    <w:rsid w:val="003A77BE"/>
    <w:rsid w:val="003A7AB2"/>
    <w:rsid w:val="003B1178"/>
    <w:rsid w:val="003B2C1B"/>
    <w:rsid w:val="003B645B"/>
    <w:rsid w:val="003B6941"/>
    <w:rsid w:val="003B70D9"/>
    <w:rsid w:val="003C0C24"/>
    <w:rsid w:val="003C1173"/>
    <w:rsid w:val="003C2475"/>
    <w:rsid w:val="003C30DF"/>
    <w:rsid w:val="003C467D"/>
    <w:rsid w:val="003C4E0B"/>
    <w:rsid w:val="003C5812"/>
    <w:rsid w:val="003C5ABA"/>
    <w:rsid w:val="003C6388"/>
    <w:rsid w:val="003D172C"/>
    <w:rsid w:val="003D1977"/>
    <w:rsid w:val="003D29BF"/>
    <w:rsid w:val="003D2DFE"/>
    <w:rsid w:val="003D41E2"/>
    <w:rsid w:val="003D443C"/>
    <w:rsid w:val="003D4B7A"/>
    <w:rsid w:val="003D6127"/>
    <w:rsid w:val="003D63AE"/>
    <w:rsid w:val="003D78EA"/>
    <w:rsid w:val="003E1539"/>
    <w:rsid w:val="003E16B5"/>
    <w:rsid w:val="003E1EF2"/>
    <w:rsid w:val="003E2122"/>
    <w:rsid w:val="003E24CF"/>
    <w:rsid w:val="003E2B1F"/>
    <w:rsid w:val="003E2E54"/>
    <w:rsid w:val="003E39D1"/>
    <w:rsid w:val="003E7F60"/>
    <w:rsid w:val="003F0847"/>
    <w:rsid w:val="003F1E75"/>
    <w:rsid w:val="003F389C"/>
    <w:rsid w:val="003F4951"/>
    <w:rsid w:val="003F6195"/>
    <w:rsid w:val="003F6EE3"/>
    <w:rsid w:val="003F7429"/>
    <w:rsid w:val="003F78EF"/>
    <w:rsid w:val="00400060"/>
    <w:rsid w:val="004007AD"/>
    <w:rsid w:val="004025EB"/>
    <w:rsid w:val="00402C49"/>
    <w:rsid w:val="004032B1"/>
    <w:rsid w:val="00403A49"/>
    <w:rsid w:val="0040426A"/>
    <w:rsid w:val="00404A75"/>
    <w:rsid w:val="00405BB4"/>
    <w:rsid w:val="004117B6"/>
    <w:rsid w:val="00412173"/>
    <w:rsid w:val="004130CC"/>
    <w:rsid w:val="0041377D"/>
    <w:rsid w:val="00415B83"/>
    <w:rsid w:val="00416337"/>
    <w:rsid w:val="00417A0E"/>
    <w:rsid w:val="00417E35"/>
    <w:rsid w:val="00420415"/>
    <w:rsid w:val="004206A2"/>
    <w:rsid w:val="00421800"/>
    <w:rsid w:val="00421CD9"/>
    <w:rsid w:val="004255E7"/>
    <w:rsid w:val="00425705"/>
    <w:rsid w:val="00425784"/>
    <w:rsid w:val="00425E34"/>
    <w:rsid w:val="004264E2"/>
    <w:rsid w:val="00430057"/>
    <w:rsid w:val="004311E4"/>
    <w:rsid w:val="00431E65"/>
    <w:rsid w:val="004334AC"/>
    <w:rsid w:val="004335B6"/>
    <w:rsid w:val="0043424C"/>
    <w:rsid w:val="004344C7"/>
    <w:rsid w:val="00434978"/>
    <w:rsid w:val="00444F00"/>
    <w:rsid w:val="004453EE"/>
    <w:rsid w:val="00445737"/>
    <w:rsid w:val="00445B3D"/>
    <w:rsid w:val="00450D58"/>
    <w:rsid w:val="0045369B"/>
    <w:rsid w:val="0045411E"/>
    <w:rsid w:val="004552EE"/>
    <w:rsid w:val="00456DE6"/>
    <w:rsid w:val="0046002D"/>
    <w:rsid w:val="00460FC0"/>
    <w:rsid w:val="0046223D"/>
    <w:rsid w:val="00462321"/>
    <w:rsid w:val="004636E9"/>
    <w:rsid w:val="00464650"/>
    <w:rsid w:val="004646B6"/>
    <w:rsid w:val="004648C7"/>
    <w:rsid w:val="00466420"/>
    <w:rsid w:val="0046744F"/>
    <w:rsid w:val="004675CB"/>
    <w:rsid w:val="00467675"/>
    <w:rsid w:val="004703E1"/>
    <w:rsid w:val="00471D9A"/>
    <w:rsid w:val="00472EDA"/>
    <w:rsid w:val="004733DC"/>
    <w:rsid w:val="004737B2"/>
    <w:rsid w:val="00474C5E"/>
    <w:rsid w:val="0047588F"/>
    <w:rsid w:val="00476B56"/>
    <w:rsid w:val="00477E66"/>
    <w:rsid w:val="004800DF"/>
    <w:rsid w:val="0048094D"/>
    <w:rsid w:val="0048453C"/>
    <w:rsid w:val="0049116C"/>
    <w:rsid w:val="00491712"/>
    <w:rsid w:val="0049260D"/>
    <w:rsid w:val="00492923"/>
    <w:rsid w:val="00494790"/>
    <w:rsid w:val="00495413"/>
    <w:rsid w:val="00497660"/>
    <w:rsid w:val="004A090B"/>
    <w:rsid w:val="004A2AB7"/>
    <w:rsid w:val="004A3286"/>
    <w:rsid w:val="004A4101"/>
    <w:rsid w:val="004A4DE6"/>
    <w:rsid w:val="004A5D1A"/>
    <w:rsid w:val="004A68B7"/>
    <w:rsid w:val="004A78FB"/>
    <w:rsid w:val="004B1814"/>
    <w:rsid w:val="004B564A"/>
    <w:rsid w:val="004B5EFF"/>
    <w:rsid w:val="004B7135"/>
    <w:rsid w:val="004B7927"/>
    <w:rsid w:val="004C022B"/>
    <w:rsid w:val="004C1A35"/>
    <w:rsid w:val="004C2D74"/>
    <w:rsid w:val="004C3051"/>
    <w:rsid w:val="004C4427"/>
    <w:rsid w:val="004C4938"/>
    <w:rsid w:val="004C57DA"/>
    <w:rsid w:val="004D0415"/>
    <w:rsid w:val="004D068A"/>
    <w:rsid w:val="004D2542"/>
    <w:rsid w:val="004D268A"/>
    <w:rsid w:val="004D2B61"/>
    <w:rsid w:val="004D4C81"/>
    <w:rsid w:val="004D592C"/>
    <w:rsid w:val="004D645D"/>
    <w:rsid w:val="004D6A08"/>
    <w:rsid w:val="004D74EA"/>
    <w:rsid w:val="004D75D3"/>
    <w:rsid w:val="004E07C4"/>
    <w:rsid w:val="004E0938"/>
    <w:rsid w:val="004E0BB2"/>
    <w:rsid w:val="004E150A"/>
    <w:rsid w:val="004E1F9F"/>
    <w:rsid w:val="004E72A6"/>
    <w:rsid w:val="004E7BDA"/>
    <w:rsid w:val="004E7C11"/>
    <w:rsid w:val="004F0D8B"/>
    <w:rsid w:val="004F232A"/>
    <w:rsid w:val="004F5F38"/>
    <w:rsid w:val="004F6BA5"/>
    <w:rsid w:val="004F6F56"/>
    <w:rsid w:val="004F797B"/>
    <w:rsid w:val="004F7B22"/>
    <w:rsid w:val="0050177C"/>
    <w:rsid w:val="0050188A"/>
    <w:rsid w:val="00503480"/>
    <w:rsid w:val="0050350E"/>
    <w:rsid w:val="00504692"/>
    <w:rsid w:val="00504AC0"/>
    <w:rsid w:val="00504BE4"/>
    <w:rsid w:val="005106D1"/>
    <w:rsid w:val="005114B4"/>
    <w:rsid w:val="005129E1"/>
    <w:rsid w:val="005141D7"/>
    <w:rsid w:val="0051520A"/>
    <w:rsid w:val="00520947"/>
    <w:rsid w:val="00520EA9"/>
    <w:rsid w:val="005219CD"/>
    <w:rsid w:val="00523178"/>
    <w:rsid w:val="00527417"/>
    <w:rsid w:val="00527D25"/>
    <w:rsid w:val="00527DA2"/>
    <w:rsid w:val="0053000B"/>
    <w:rsid w:val="005321AA"/>
    <w:rsid w:val="00537875"/>
    <w:rsid w:val="00537C82"/>
    <w:rsid w:val="0054199B"/>
    <w:rsid w:val="005435D5"/>
    <w:rsid w:val="0054378D"/>
    <w:rsid w:val="0054444F"/>
    <w:rsid w:val="00546B61"/>
    <w:rsid w:val="0055009B"/>
    <w:rsid w:val="00555DEC"/>
    <w:rsid w:val="00556631"/>
    <w:rsid w:val="00556B91"/>
    <w:rsid w:val="0057125F"/>
    <w:rsid w:val="00571CF1"/>
    <w:rsid w:val="00572EBE"/>
    <w:rsid w:val="00575C21"/>
    <w:rsid w:val="0057671C"/>
    <w:rsid w:val="00576E5D"/>
    <w:rsid w:val="005873BD"/>
    <w:rsid w:val="005918DD"/>
    <w:rsid w:val="0059197A"/>
    <w:rsid w:val="00592C30"/>
    <w:rsid w:val="005931D4"/>
    <w:rsid w:val="00594038"/>
    <w:rsid w:val="005947BD"/>
    <w:rsid w:val="00595933"/>
    <w:rsid w:val="00596C4D"/>
    <w:rsid w:val="005A0FDD"/>
    <w:rsid w:val="005A1118"/>
    <w:rsid w:val="005A2D37"/>
    <w:rsid w:val="005A51D8"/>
    <w:rsid w:val="005A7835"/>
    <w:rsid w:val="005B2941"/>
    <w:rsid w:val="005B3379"/>
    <w:rsid w:val="005B4C39"/>
    <w:rsid w:val="005B62F0"/>
    <w:rsid w:val="005B715F"/>
    <w:rsid w:val="005C0555"/>
    <w:rsid w:val="005C0D7B"/>
    <w:rsid w:val="005C1545"/>
    <w:rsid w:val="005C1BDA"/>
    <w:rsid w:val="005C3D42"/>
    <w:rsid w:val="005C4504"/>
    <w:rsid w:val="005D01AD"/>
    <w:rsid w:val="005D0204"/>
    <w:rsid w:val="005D3D2F"/>
    <w:rsid w:val="005D4632"/>
    <w:rsid w:val="005D5DC0"/>
    <w:rsid w:val="005D5ECA"/>
    <w:rsid w:val="005E0AB0"/>
    <w:rsid w:val="005E0C8C"/>
    <w:rsid w:val="005E10BA"/>
    <w:rsid w:val="005E2DE7"/>
    <w:rsid w:val="005E2E31"/>
    <w:rsid w:val="005E5CB4"/>
    <w:rsid w:val="005E688D"/>
    <w:rsid w:val="005E6E88"/>
    <w:rsid w:val="005F06A1"/>
    <w:rsid w:val="005F13F9"/>
    <w:rsid w:val="005F16D4"/>
    <w:rsid w:val="005F2351"/>
    <w:rsid w:val="005F25F1"/>
    <w:rsid w:val="005F3758"/>
    <w:rsid w:val="005F4E79"/>
    <w:rsid w:val="006014C3"/>
    <w:rsid w:val="0060292E"/>
    <w:rsid w:val="0060409B"/>
    <w:rsid w:val="006044CA"/>
    <w:rsid w:val="00605430"/>
    <w:rsid w:val="0060563D"/>
    <w:rsid w:val="00606169"/>
    <w:rsid w:val="0060685A"/>
    <w:rsid w:val="006121E6"/>
    <w:rsid w:val="00612B9F"/>
    <w:rsid w:val="00614CC6"/>
    <w:rsid w:val="006161DD"/>
    <w:rsid w:val="006239E8"/>
    <w:rsid w:val="006250A0"/>
    <w:rsid w:val="00625408"/>
    <w:rsid w:val="006271C4"/>
    <w:rsid w:val="00630826"/>
    <w:rsid w:val="00632BE2"/>
    <w:rsid w:val="00633E18"/>
    <w:rsid w:val="00635432"/>
    <w:rsid w:val="0063605B"/>
    <w:rsid w:val="006367C3"/>
    <w:rsid w:val="00636975"/>
    <w:rsid w:val="006418F8"/>
    <w:rsid w:val="006426D4"/>
    <w:rsid w:val="0064370D"/>
    <w:rsid w:val="0064515A"/>
    <w:rsid w:val="006462C3"/>
    <w:rsid w:val="00646A4F"/>
    <w:rsid w:val="00646E97"/>
    <w:rsid w:val="0064751D"/>
    <w:rsid w:val="00650051"/>
    <w:rsid w:val="006503C8"/>
    <w:rsid w:val="006507AB"/>
    <w:rsid w:val="006509E5"/>
    <w:rsid w:val="006517D4"/>
    <w:rsid w:val="0065186F"/>
    <w:rsid w:val="00651DE8"/>
    <w:rsid w:val="00653974"/>
    <w:rsid w:val="00654D5B"/>
    <w:rsid w:val="00655C38"/>
    <w:rsid w:val="006579E1"/>
    <w:rsid w:val="00657AC2"/>
    <w:rsid w:val="00662161"/>
    <w:rsid w:val="00662B58"/>
    <w:rsid w:val="00663CE6"/>
    <w:rsid w:val="00664245"/>
    <w:rsid w:val="00664393"/>
    <w:rsid w:val="00664B58"/>
    <w:rsid w:val="00665CE7"/>
    <w:rsid w:val="00665F41"/>
    <w:rsid w:val="00666E3A"/>
    <w:rsid w:val="00670755"/>
    <w:rsid w:val="0067126E"/>
    <w:rsid w:val="00671E7A"/>
    <w:rsid w:val="00672419"/>
    <w:rsid w:val="00672C3C"/>
    <w:rsid w:val="006731E5"/>
    <w:rsid w:val="00674B95"/>
    <w:rsid w:val="0067525C"/>
    <w:rsid w:val="00675894"/>
    <w:rsid w:val="0067745A"/>
    <w:rsid w:val="006809C0"/>
    <w:rsid w:val="00682D4B"/>
    <w:rsid w:val="006860F9"/>
    <w:rsid w:val="006903C3"/>
    <w:rsid w:val="00690DF2"/>
    <w:rsid w:val="00692242"/>
    <w:rsid w:val="00693767"/>
    <w:rsid w:val="00693C39"/>
    <w:rsid w:val="00694B4D"/>
    <w:rsid w:val="00696166"/>
    <w:rsid w:val="00696E75"/>
    <w:rsid w:val="006A05E4"/>
    <w:rsid w:val="006A1414"/>
    <w:rsid w:val="006A2997"/>
    <w:rsid w:val="006A2D35"/>
    <w:rsid w:val="006A450F"/>
    <w:rsid w:val="006A51F4"/>
    <w:rsid w:val="006A7F22"/>
    <w:rsid w:val="006B0988"/>
    <w:rsid w:val="006B101D"/>
    <w:rsid w:val="006B26F9"/>
    <w:rsid w:val="006B2810"/>
    <w:rsid w:val="006B2940"/>
    <w:rsid w:val="006B4ADB"/>
    <w:rsid w:val="006B4E45"/>
    <w:rsid w:val="006C4867"/>
    <w:rsid w:val="006C653F"/>
    <w:rsid w:val="006C733D"/>
    <w:rsid w:val="006D3D60"/>
    <w:rsid w:val="006D60C9"/>
    <w:rsid w:val="006D7029"/>
    <w:rsid w:val="006E21EF"/>
    <w:rsid w:val="006E5C41"/>
    <w:rsid w:val="006F15A7"/>
    <w:rsid w:val="006F5F6D"/>
    <w:rsid w:val="006F637B"/>
    <w:rsid w:val="006F6D9B"/>
    <w:rsid w:val="006F7F79"/>
    <w:rsid w:val="00702B62"/>
    <w:rsid w:val="007038B7"/>
    <w:rsid w:val="00704D64"/>
    <w:rsid w:val="00713CEF"/>
    <w:rsid w:val="00713F14"/>
    <w:rsid w:val="00714C21"/>
    <w:rsid w:val="007154F6"/>
    <w:rsid w:val="00715FEC"/>
    <w:rsid w:val="007174FE"/>
    <w:rsid w:val="007179FD"/>
    <w:rsid w:val="00720393"/>
    <w:rsid w:val="00720A03"/>
    <w:rsid w:val="0072181C"/>
    <w:rsid w:val="00722BCE"/>
    <w:rsid w:val="007238BA"/>
    <w:rsid w:val="00724B5B"/>
    <w:rsid w:val="00724CF3"/>
    <w:rsid w:val="0072623B"/>
    <w:rsid w:val="0072640B"/>
    <w:rsid w:val="00731ADA"/>
    <w:rsid w:val="00731D4E"/>
    <w:rsid w:val="007339D7"/>
    <w:rsid w:val="00736CDB"/>
    <w:rsid w:val="007404A8"/>
    <w:rsid w:val="00740808"/>
    <w:rsid w:val="007413C0"/>
    <w:rsid w:val="007415EA"/>
    <w:rsid w:val="007423F3"/>
    <w:rsid w:val="0074387D"/>
    <w:rsid w:val="00743FE5"/>
    <w:rsid w:val="00745330"/>
    <w:rsid w:val="00747CE8"/>
    <w:rsid w:val="007500A4"/>
    <w:rsid w:val="0075183F"/>
    <w:rsid w:val="007569C1"/>
    <w:rsid w:val="007603E2"/>
    <w:rsid w:val="00760E7D"/>
    <w:rsid w:val="007625CF"/>
    <w:rsid w:val="00762C89"/>
    <w:rsid w:val="00764060"/>
    <w:rsid w:val="0076547C"/>
    <w:rsid w:val="007660CC"/>
    <w:rsid w:val="00771714"/>
    <w:rsid w:val="00774B57"/>
    <w:rsid w:val="00774F0E"/>
    <w:rsid w:val="00776B96"/>
    <w:rsid w:val="007776D8"/>
    <w:rsid w:val="00782783"/>
    <w:rsid w:val="00782B7A"/>
    <w:rsid w:val="00785D0B"/>
    <w:rsid w:val="00786154"/>
    <w:rsid w:val="007909E2"/>
    <w:rsid w:val="0079108B"/>
    <w:rsid w:val="007943D4"/>
    <w:rsid w:val="007949B1"/>
    <w:rsid w:val="00795D04"/>
    <w:rsid w:val="007A079D"/>
    <w:rsid w:val="007A2F2F"/>
    <w:rsid w:val="007A4776"/>
    <w:rsid w:val="007A509A"/>
    <w:rsid w:val="007A7443"/>
    <w:rsid w:val="007B1BFE"/>
    <w:rsid w:val="007B1EA9"/>
    <w:rsid w:val="007B29B0"/>
    <w:rsid w:val="007B581E"/>
    <w:rsid w:val="007B5DB3"/>
    <w:rsid w:val="007B6978"/>
    <w:rsid w:val="007C245D"/>
    <w:rsid w:val="007C25CD"/>
    <w:rsid w:val="007C3874"/>
    <w:rsid w:val="007C53B7"/>
    <w:rsid w:val="007C5569"/>
    <w:rsid w:val="007C76D8"/>
    <w:rsid w:val="007C76E9"/>
    <w:rsid w:val="007D0579"/>
    <w:rsid w:val="007D44E4"/>
    <w:rsid w:val="007D67DE"/>
    <w:rsid w:val="007E1383"/>
    <w:rsid w:val="007E69BC"/>
    <w:rsid w:val="007F19C2"/>
    <w:rsid w:val="007F215B"/>
    <w:rsid w:val="007F23C5"/>
    <w:rsid w:val="007F2D24"/>
    <w:rsid w:val="007F3260"/>
    <w:rsid w:val="007F5037"/>
    <w:rsid w:val="007F6DA4"/>
    <w:rsid w:val="0080247F"/>
    <w:rsid w:val="00802F73"/>
    <w:rsid w:val="008037BB"/>
    <w:rsid w:val="0080417E"/>
    <w:rsid w:val="00804446"/>
    <w:rsid w:val="0080474F"/>
    <w:rsid w:val="00806F2E"/>
    <w:rsid w:val="00810149"/>
    <w:rsid w:val="0081169C"/>
    <w:rsid w:val="00811FF2"/>
    <w:rsid w:val="008140F7"/>
    <w:rsid w:val="00814348"/>
    <w:rsid w:val="00814937"/>
    <w:rsid w:val="00814CB5"/>
    <w:rsid w:val="00815154"/>
    <w:rsid w:val="008159E1"/>
    <w:rsid w:val="00815F30"/>
    <w:rsid w:val="00820DF9"/>
    <w:rsid w:val="00820E37"/>
    <w:rsid w:val="00822BA4"/>
    <w:rsid w:val="008265D2"/>
    <w:rsid w:val="008268FF"/>
    <w:rsid w:val="00827E34"/>
    <w:rsid w:val="00830508"/>
    <w:rsid w:val="00830ED8"/>
    <w:rsid w:val="008310D3"/>
    <w:rsid w:val="00833395"/>
    <w:rsid w:val="00834FFC"/>
    <w:rsid w:val="0083512D"/>
    <w:rsid w:val="00836D2A"/>
    <w:rsid w:val="00837578"/>
    <w:rsid w:val="0083764D"/>
    <w:rsid w:val="008376F6"/>
    <w:rsid w:val="008413BB"/>
    <w:rsid w:val="008416FC"/>
    <w:rsid w:val="00842166"/>
    <w:rsid w:val="00843411"/>
    <w:rsid w:val="00844472"/>
    <w:rsid w:val="008454AB"/>
    <w:rsid w:val="00845684"/>
    <w:rsid w:val="008458EA"/>
    <w:rsid w:val="00846C74"/>
    <w:rsid w:val="0084730D"/>
    <w:rsid w:val="008479EC"/>
    <w:rsid w:val="00851F7C"/>
    <w:rsid w:val="0085304A"/>
    <w:rsid w:val="008537D5"/>
    <w:rsid w:val="00856261"/>
    <w:rsid w:val="00856343"/>
    <w:rsid w:val="00856B3F"/>
    <w:rsid w:val="00860745"/>
    <w:rsid w:val="00861788"/>
    <w:rsid w:val="00861DCC"/>
    <w:rsid w:val="0086290D"/>
    <w:rsid w:val="00864AF4"/>
    <w:rsid w:val="008658A1"/>
    <w:rsid w:val="00867FC0"/>
    <w:rsid w:val="00870B34"/>
    <w:rsid w:val="00872DB4"/>
    <w:rsid w:val="008736D1"/>
    <w:rsid w:val="00874990"/>
    <w:rsid w:val="00875767"/>
    <w:rsid w:val="00877632"/>
    <w:rsid w:val="00880D15"/>
    <w:rsid w:val="00883DEF"/>
    <w:rsid w:val="00885F96"/>
    <w:rsid w:val="008869A7"/>
    <w:rsid w:val="008870A8"/>
    <w:rsid w:val="008872F8"/>
    <w:rsid w:val="00890939"/>
    <w:rsid w:val="00893741"/>
    <w:rsid w:val="00896BEC"/>
    <w:rsid w:val="008A344A"/>
    <w:rsid w:val="008A39AD"/>
    <w:rsid w:val="008A3C80"/>
    <w:rsid w:val="008A3EDF"/>
    <w:rsid w:val="008A4225"/>
    <w:rsid w:val="008A5631"/>
    <w:rsid w:val="008A67C1"/>
    <w:rsid w:val="008A7F1B"/>
    <w:rsid w:val="008A7F4E"/>
    <w:rsid w:val="008B22BE"/>
    <w:rsid w:val="008B39F1"/>
    <w:rsid w:val="008B5801"/>
    <w:rsid w:val="008B789C"/>
    <w:rsid w:val="008C10DF"/>
    <w:rsid w:val="008C2496"/>
    <w:rsid w:val="008C43A9"/>
    <w:rsid w:val="008C492D"/>
    <w:rsid w:val="008C575B"/>
    <w:rsid w:val="008D143C"/>
    <w:rsid w:val="008D1699"/>
    <w:rsid w:val="008D1D84"/>
    <w:rsid w:val="008D3C7F"/>
    <w:rsid w:val="008D3EFC"/>
    <w:rsid w:val="008D49DE"/>
    <w:rsid w:val="008D6AFE"/>
    <w:rsid w:val="008D7A85"/>
    <w:rsid w:val="008E22C7"/>
    <w:rsid w:val="008E3306"/>
    <w:rsid w:val="008E4573"/>
    <w:rsid w:val="008E4A33"/>
    <w:rsid w:val="008E6325"/>
    <w:rsid w:val="008E6936"/>
    <w:rsid w:val="008E7139"/>
    <w:rsid w:val="008E793B"/>
    <w:rsid w:val="008F16B5"/>
    <w:rsid w:val="008F2852"/>
    <w:rsid w:val="008F2FD9"/>
    <w:rsid w:val="008F324A"/>
    <w:rsid w:val="008F57C2"/>
    <w:rsid w:val="008F64A7"/>
    <w:rsid w:val="008F6B31"/>
    <w:rsid w:val="008F70A7"/>
    <w:rsid w:val="009027E9"/>
    <w:rsid w:val="00902A5C"/>
    <w:rsid w:val="00906419"/>
    <w:rsid w:val="00906C24"/>
    <w:rsid w:val="00907B3A"/>
    <w:rsid w:val="00911013"/>
    <w:rsid w:val="00911DAB"/>
    <w:rsid w:val="00913670"/>
    <w:rsid w:val="00913968"/>
    <w:rsid w:val="00913A26"/>
    <w:rsid w:val="009145C8"/>
    <w:rsid w:val="009156BE"/>
    <w:rsid w:val="00915F4D"/>
    <w:rsid w:val="0091745B"/>
    <w:rsid w:val="009227DC"/>
    <w:rsid w:val="009228AB"/>
    <w:rsid w:val="00924794"/>
    <w:rsid w:val="00924EA9"/>
    <w:rsid w:val="009253D0"/>
    <w:rsid w:val="0092589F"/>
    <w:rsid w:val="00925C30"/>
    <w:rsid w:val="00930079"/>
    <w:rsid w:val="009308B0"/>
    <w:rsid w:val="00931D34"/>
    <w:rsid w:val="00931DB6"/>
    <w:rsid w:val="00932A59"/>
    <w:rsid w:val="0093399E"/>
    <w:rsid w:val="00934A15"/>
    <w:rsid w:val="009378E0"/>
    <w:rsid w:val="009407EF"/>
    <w:rsid w:val="009419BC"/>
    <w:rsid w:val="00942089"/>
    <w:rsid w:val="0094264E"/>
    <w:rsid w:val="00943811"/>
    <w:rsid w:val="0094443D"/>
    <w:rsid w:val="00945F19"/>
    <w:rsid w:val="0094678A"/>
    <w:rsid w:val="00946C36"/>
    <w:rsid w:val="00946DB5"/>
    <w:rsid w:val="009478A5"/>
    <w:rsid w:val="009479C3"/>
    <w:rsid w:val="00947B69"/>
    <w:rsid w:val="009511E5"/>
    <w:rsid w:val="0095121D"/>
    <w:rsid w:val="00952ABB"/>
    <w:rsid w:val="0095498D"/>
    <w:rsid w:val="00956B9E"/>
    <w:rsid w:val="0096014D"/>
    <w:rsid w:val="00960358"/>
    <w:rsid w:val="00960846"/>
    <w:rsid w:val="0096108B"/>
    <w:rsid w:val="00962B29"/>
    <w:rsid w:val="009654DA"/>
    <w:rsid w:val="00967292"/>
    <w:rsid w:val="009701F9"/>
    <w:rsid w:val="00970FD3"/>
    <w:rsid w:val="009714D2"/>
    <w:rsid w:val="009729F7"/>
    <w:rsid w:val="00973689"/>
    <w:rsid w:val="009745A1"/>
    <w:rsid w:val="009764D3"/>
    <w:rsid w:val="00981787"/>
    <w:rsid w:val="0098209F"/>
    <w:rsid w:val="009823AF"/>
    <w:rsid w:val="00983576"/>
    <w:rsid w:val="00986DF5"/>
    <w:rsid w:val="0098711A"/>
    <w:rsid w:val="0099155F"/>
    <w:rsid w:val="009915C0"/>
    <w:rsid w:val="00991689"/>
    <w:rsid w:val="0099225A"/>
    <w:rsid w:val="009933B3"/>
    <w:rsid w:val="009934C6"/>
    <w:rsid w:val="009957E0"/>
    <w:rsid w:val="00995D8A"/>
    <w:rsid w:val="00996644"/>
    <w:rsid w:val="00996959"/>
    <w:rsid w:val="00996BFD"/>
    <w:rsid w:val="009A02C5"/>
    <w:rsid w:val="009A1353"/>
    <w:rsid w:val="009A4429"/>
    <w:rsid w:val="009A4497"/>
    <w:rsid w:val="009A56E7"/>
    <w:rsid w:val="009A6D04"/>
    <w:rsid w:val="009B0BAE"/>
    <w:rsid w:val="009B31B8"/>
    <w:rsid w:val="009B514C"/>
    <w:rsid w:val="009B54A7"/>
    <w:rsid w:val="009B619F"/>
    <w:rsid w:val="009C01E7"/>
    <w:rsid w:val="009C04B6"/>
    <w:rsid w:val="009C15EE"/>
    <w:rsid w:val="009C1B30"/>
    <w:rsid w:val="009C4F2F"/>
    <w:rsid w:val="009C5EE0"/>
    <w:rsid w:val="009C673A"/>
    <w:rsid w:val="009C75D1"/>
    <w:rsid w:val="009D06FF"/>
    <w:rsid w:val="009D4CE9"/>
    <w:rsid w:val="009E0CFD"/>
    <w:rsid w:val="009E1D95"/>
    <w:rsid w:val="009E48AB"/>
    <w:rsid w:val="009E68E3"/>
    <w:rsid w:val="009E6BC4"/>
    <w:rsid w:val="009F3F7D"/>
    <w:rsid w:val="009F5221"/>
    <w:rsid w:val="009F6382"/>
    <w:rsid w:val="00A01294"/>
    <w:rsid w:val="00A02B6E"/>
    <w:rsid w:val="00A02FB1"/>
    <w:rsid w:val="00A030DD"/>
    <w:rsid w:val="00A033AA"/>
    <w:rsid w:val="00A040AC"/>
    <w:rsid w:val="00A04182"/>
    <w:rsid w:val="00A05664"/>
    <w:rsid w:val="00A05939"/>
    <w:rsid w:val="00A05AAE"/>
    <w:rsid w:val="00A06ADF"/>
    <w:rsid w:val="00A06EEE"/>
    <w:rsid w:val="00A106C4"/>
    <w:rsid w:val="00A10E0F"/>
    <w:rsid w:val="00A11432"/>
    <w:rsid w:val="00A12CA2"/>
    <w:rsid w:val="00A13DDF"/>
    <w:rsid w:val="00A1590C"/>
    <w:rsid w:val="00A16D66"/>
    <w:rsid w:val="00A20087"/>
    <w:rsid w:val="00A20F97"/>
    <w:rsid w:val="00A217F3"/>
    <w:rsid w:val="00A22D4C"/>
    <w:rsid w:val="00A23691"/>
    <w:rsid w:val="00A249F1"/>
    <w:rsid w:val="00A2501A"/>
    <w:rsid w:val="00A259E4"/>
    <w:rsid w:val="00A25A90"/>
    <w:rsid w:val="00A27689"/>
    <w:rsid w:val="00A27CC8"/>
    <w:rsid w:val="00A30E5B"/>
    <w:rsid w:val="00A337E4"/>
    <w:rsid w:val="00A33F0B"/>
    <w:rsid w:val="00A35857"/>
    <w:rsid w:val="00A35E8B"/>
    <w:rsid w:val="00A36144"/>
    <w:rsid w:val="00A40938"/>
    <w:rsid w:val="00A41016"/>
    <w:rsid w:val="00A4102B"/>
    <w:rsid w:val="00A411FF"/>
    <w:rsid w:val="00A4289D"/>
    <w:rsid w:val="00A43213"/>
    <w:rsid w:val="00A43B1D"/>
    <w:rsid w:val="00A445E4"/>
    <w:rsid w:val="00A449B3"/>
    <w:rsid w:val="00A50F9D"/>
    <w:rsid w:val="00A53FD1"/>
    <w:rsid w:val="00A5501C"/>
    <w:rsid w:val="00A5598D"/>
    <w:rsid w:val="00A55ADF"/>
    <w:rsid w:val="00A560E2"/>
    <w:rsid w:val="00A566C5"/>
    <w:rsid w:val="00A57840"/>
    <w:rsid w:val="00A63973"/>
    <w:rsid w:val="00A653FF"/>
    <w:rsid w:val="00A673BA"/>
    <w:rsid w:val="00A67AE2"/>
    <w:rsid w:val="00A7326A"/>
    <w:rsid w:val="00A74046"/>
    <w:rsid w:val="00A74359"/>
    <w:rsid w:val="00A81201"/>
    <w:rsid w:val="00A81EFD"/>
    <w:rsid w:val="00A87367"/>
    <w:rsid w:val="00A879FC"/>
    <w:rsid w:val="00A87E77"/>
    <w:rsid w:val="00A90071"/>
    <w:rsid w:val="00A9077E"/>
    <w:rsid w:val="00A915B5"/>
    <w:rsid w:val="00A9161A"/>
    <w:rsid w:val="00A930F8"/>
    <w:rsid w:val="00A93BF5"/>
    <w:rsid w:val="00A948E2"/>
    <w:rsid w:val="00A949BB"/>
    <w:rsid w:val="00A94F1F"/>
    <w:rsid w:val="00A95545"/>
    <w:rsid w:val="00A957D4"/>
    <w:rsid w:val="00A95B87"/>
    <w:rsid w:val="00AA532B"/>
    <w:rsid w:val="00AA5ABF"/>
    <w:rsid w:val="00AA6A60"/>
    <w:rsid w:val="00AA77FE"/>
    <w:rsid w:val="00AA7EC8"/>
    <w:rsid w:val="00AB2619"/>
    <w:rsid w:val="00AB2C98"/>
    <w:rsid w:val="00AB2E4E"/>
    <w:rsid w:val="00AB2F5D"/>
    <w:rsid w:val="00AB3D03"/>
    <w:rsid w:val="00AB52CD"/>
    <w:rsid w:val="00AB7785"/>
    <w:rsid w:val="00AC13E3"/>
    <w:rsid w:val="00AC250E"/>
    <w:rsid w:val="00AC2D4A"/>
    <w:rsid w:val="00AC4024"/>
    <w:rsid w:val="00AC483F"/>
    <w:rsid w:val="00AC5340"/>
    <w:rsid w:val="00AC5483"/>
    <w:rsid w:val="00AC5B80"/>
    <w:rsid w:val="00AC621F"/>
    <w:rsid w:val="00AC6CD1"/>
    <w:rsid w:val="00AC78A7"/>
    <w:rsid w:val="00AE080F"/>
    <w:rsid w:val="00AE0E85"/>
    <w:rsid w:val="00AE1DB4"/>
    <w:rsid w:val="00AE3EA7"/>
    <w:rsid w:val="00AF02B9"/>
    <w:rsid w:val="00AF15F5"/>
    <w:rsid w:val="00AF202C"/>
    <w:rsid w:val="00AF217F"/>
    <w:rsid w:val="00AF22E3"/>
    <w:rsid w:val="00AF5640"/>
    <w:rsid w:val="00AF6400"/>
    <w:rsid w:val="00AF72A1"/>
    <w:rsid w:val="00B002CD"/>
    <w:rsid w:val="00B0122A"/>
    <w:rsid w:val="00B034CB"/>
    <w:rsid w:val="00B03506"/>
    <w:rsid w:val="00B060E0"/>
    <w:rsid w:val="00B074E7"/>
    <w:rsid w:val="00B101F8"/>
    <w:rsid w:val="00B1467F"/>
    <w:rsid w:val="00B14BD1"/>
    <w:rsid w:val="00B1545F"/>
    <w:rsid w:val="00B15781"/>
    <w:rsid w:val="00B164AD"/>
    <w:rsid w:val="00B20E18"/>
    <w:rsid w:val="00B2144E"/>
    <w:rsid w:val="00B24718"/>
    <w:rsid w:val="00B273C0"/>
    <w:rsid w:val="00B3266F"/>
    <w:rsid w:val="00B3288E"/>
    <w:rsid w:val="00B33378"/>
    <w:rsid w:val="00B34220"/>
    <w:rsid w:val="00B347DD"/>
    <w:rsid w:val="00B353B2"/>
    <w:rsid w:val="00B360CE"/>
    <w:rsid w:val="00B36202"/>
    <w:rsid w:val="00B362D0"/>
    <w:rsid w:val="00B40850"/>
    <w:rsid w:val="00B41187"/>
    <w:rsid w:val="00B412D5"/>
    <w:rsid w:val="00B42C62"/>
    <w:rsid w:val="00B44584"/>
    <w:rsid w:val="00B4679E"/>
    <w:rsid w:val="00B470ED"/>
    <w:rsid w:val="00B47F94"/>
    <w:rsid w:val="00B5373F"/>
    <w:rsid w:val="00B5508D"/>
    <w:rsid w:val="00B55710"/>
    <w:rsid w:val="00B55A3E"/>
    <w:rsid w:val="00B55E53"/>
    <w:rsid w:val="00B57421"/>
    <w:rsid w:val="00B602AF"/>
    <w:rsid w:val="00B6281D"/>
    <w:rsid w:val="00B64421"/>
    <w:rsid w:val="00B64E85"/>
    <w:rsid w:val="00B666F6"/>
    <w:rsid w:val="00B70C39"/>
    <w:rsid w:val="00B71BC8"/>
    <w:rsid w:val="00B722AF"/>
    <w:rsid w:val="00B75DC0"/>
    <w:rsid w:val="00B765B3"/>
    <w:rsid w:val="00B80BCA"/>
    <w:rsid w:val="00B81EBD"/>
    <w:rsid w:val="00B86F26"/>
    <w:rsid w:val="00B9154D"/>
    <w:rsid w:val="00B91713"/>
    <w:rsid w:val="00B92032"/>
    <w:rsid w:val="00B94FBE"/>
    <w:rsid w:val="00B9602B"/>
    <w:rsid w:val="00B97496"/>
    <w:rsid w:val="00B97EEA"/>
    <w:rsid w:val="00BA0705"/>
    <w:rsid w:val="00BA16E7"/>
    <w:rsid w:val="00BA3008"/>
    <w:rsid w:val="00BA496E"/>
    <w:rsid w:val="00BA56FB"/>
    <w:rsid w:val="00BB2F8D"/>
    <w:rsid w:val="00BB3A3C"/>
    <w:rsid w:val="00BB3F0A"/>
    <w:rsid w:val="00BB42E9"/>
    <w:rsid w:val="00BB4570"/>
    <w:rsid w:val="00BB5A68"/>
    <w:rsid w:val="00BB6012"/>
    <w:rsid w:val="00BB6769"/>
    <w:rsid w:val="00BC0DF3"/>
    <w:rsid w:val="00BC254A"/>
    <w:rsid w:val="00BC4BDE"/>
    <w:rsid w:val="00BC5C27"/>
    <w:rsid w:val="00BC5FC3"/>
    <w:rsid w:val="00BD0427"/>
    <w:rsid w:val="00BD07D7"/>
    <w:rsid w:val="00BD0E91"/>
    <w:rsid w:val="00BD13C1"/>
    <w:rsid w:val="00BD5A03"/>
    <w:rsid w:val="00BD5A41"/>
    <w:rsid w:val="00BD62D4"/>
    <w:rsid w:val="00BD649F"/>
    <w:rsid w:val="00BD792F"/>
    <w:rsid w:val="00BE2E0C"/>
    <w:rsid w:val="00BE4F17"/>
    <w:rsid w:val="00BF08D4"/>
    <w:rsid w:val="00BF216D"/>
    <w:rsid w:val="00BF3190"/>
    <w:rsid w:val="00BF4EBC"/>
    <w:rsid w:val="00BF5601"/>
    <w:rsid w:val="00BF5658"/>
    <w:rsid w:val="00BF5782"/>
    <w:rsid w:val="00BF5FBB"/>
    <w:rsid w:val="00BF653E"/>
    <w:rsid w:val="00C01C84"/>
    <w:rsid w:val="00C0260B"/>
    <w:rsid w:val="00C050DC"/>
    <w:rsid w:val="00C06871"/>
    <w:rsid w:val="00C06C64"/>
    <w:rsid w:val="00C07115"/>
    <w:rsid w:val="00C11934"/>
    <w:rsid w:val="00C130CD"/>
    <w:rsid w:val="00C13EA0"/>
    <w:rsid w:val="00C1462B"/>
    <w:rsid w:val="00C14811"/>
    <w:rsid w:val="00C21580"/>
    <w:rsid w:val="00C22CB3"/>
    <w:rsid w:val="00C23581"/>
    <w:rsid w:val="00C2635D"/>
    <w:rsid w:val="00C26A85"/>
    <w:rsid w:val="00C27D79"/>
    <w:rsid w:val="00C30E25"/>
    <w:rsid w:val="00C340D3"/>
    <w:rsid w:val="00C34976"/>
    <w:rsid w:val="00C34DA9"/>
    <w:rsid w:val="00C36F4F"/>
    <w:rsid w:val="00C370C0"/>
    <w:rsid w:val="00C456A2"/>
    <w:rsid w:val="00C457D6"/>
    <w:rsid w:val="00C46858"/>
    <w:rsid w:val="00C47DF1"/>
    <w:rsid w:val="00C57C76"/>
    <w:rsid w:val="00C60343"/>
    <w:rsid w:val="00C6150C"/>
    <w:rsid w:val="00C61B6A"/>
    <w:rsid w:val="00C623A4"/>
    <w:rsid w:val="00C62D45"/>
    <w:rsid w:val="00C6389D"/>
    <w:rsid w:val="00C64E22"/>
    <w:rsid w:val="00C6597E"/>
    <w:rsid w:val="00C65B8B"/>
    <w:rsid w:val="00C66D5A"/>
    <w:rsid w:val="00C674E9"/>
    <w:rsid w:val="00C675B0"/>
    <w:rsid w:val="00C73B33"/>
    <w:rsid w:val="00C73D64"/>
    <w:rsid w:val="00C73DB6"/>
    <w:rsid w:val="00C742AC"/>
    <w:rsid w:val="00C752F2"/>
    <w:rsid w:val="00C7623D"/>
    <w:rsid w:val="00C7731A"/>
    <w:rsid w:val="00C8043A"/>
    <w:rsid w:val="00C8173D"/>
    <w:rsid w:val="00C81BE2"/>
    <w:rsid w:val="00C81ED3"/>
    <w:rsid w:val="00C847C4"/>
    <w:rsid w:val="00C85A17"/>
    <w:rsid w:val="00C865CD"/>
    <w:rsid w:val="00C9026F"/>
    <w:rsid w:val="00C9333D"/>
    <w:rsid w:val="00CA0440"/>
    <w:rsid w:val="00CA21EA"/>
    <w:rsid w:val="00CA3AF9"/>
    <w:rsid w:val="00CA412B"/>
    <w:rsid w:val="00CA5FD3"/>
    <w:rsid w:val="00CB1538"/>
    <w:rsid w:val="00CB1591"/>
    <w:rsid w:val="00CB1B2C"/>
    <w:rsid w:val="00CB1F0B"/>
    <w:rsid w:val="00CB2E5D"/>
    <w:rsid w:val="00CB3066"/>
    <w:rsid w:val="00CB4C09"/>
    <w:rsid w:val="00CB5B43"/>
    <w:rsid w:val="00CB6DBF"/>
    <w:rsid w:val="00CC0312"/>
    <w:rsid w:val="00CC1873"/>
    <w:rsid w:val="00CC3478"/>
    <w:rsid w:val="00CC38BA"/>
    <w:rsid w:val="00CC3B54"/>
    <w:rsid w:val="00CD1A5D"/>
    <w:rsid w:val="00CD1CFF"/>
    <w:rsid w:val="00CD2193"/>
    <w:rsid w:val="00CD2A03"/>
    <w:rsid w:val="00CD5B57"/>
    <w:rsid w:val="00CD5FD3"/>
    <w:rsid w:val="00CE1DE7"/>
    <w:rsid w:val="00CE4B42"/>
    <w:rsid w:val="00CE6136"/>
    <w:rsid w:val="00CE7B7F"/>
    <w:rsid w:val="00CE7E65"/>
    <w:rsid w:val="00CF07BE"/>
    <w:rsid w:val="00CF19F2"/>
    <w:rsid w:val="00CF2376"/>
    <w:rsid w:val="00CF3137"/>
    <w:rsid w:val="00CF36B1"/>
    <w:rsid w:val="00CF407B"/>
    <w:rsid w:val="00CF59AF"/>
    <w:rsid w:val="00CF6899"/>
    <w:rsid w:val="00CF6E52"/>
    <w:rsid w:val="00D003C9"/>
    <w:rsid w:val="00D006D5"/>
    <w:rsid w:val="00D01E78"/>
    <w:rsid w:val="00D02164"/>
    <w:rsid w:val="00D02C53"/>
    <w:rsid w:val="00D04179"/>
    <w:rsid w:val="00D1024F"/>
    <w:rsid w:val="00D10310"/>
    <w:rsid w:val="00D113AB"/>
    <w:rsid w:val="00D12E5A"/>
    <w:rsid w:val="00D130EE"/>
    <w:rsid w:val="00D13763"/>
    <w:rsid w:val="00D151A1"/>
    <w:rsid w:val="00D17A97"/>
    <w:rsid w:val="00D17EA1"/>
    <w:rsid w:val="00D21178"/>
    <w:rsid w:val="00D2184F"/>
    <w:rsid w:val="00D2206E"/>
    <w:rsid w:val="00D22D28"/>
    <w:rsid w:val="00D25425"/>
    <w:rsid w:val="00D25A53"/>
    <w:rsid w:val="00D261B9"/>
    <w:rsid w:val="00D2733F"/>
    <w:rsid w:val="00D27BF6"/>
    <w:rsid w:val="00D30C65"/>
    <w:rsid w:val="00D323CD"/>
    <w:rsid w:val="00D3293E"/>
    <w:rsid w:val="00D32DD0"/>
    <w:rsid w:val="00D34EED"/>
    <w:rsid w:val="00D35236"/>
    <w:rsid w:val="00D352AF"/>
    <w:rsid w:val="00D401F3"/>
    <w:rsid w:val="00D4175D"/>
    <w:rsid w:val="00D42226"/>
    <w:rsid w:val="00D431ED"/>
    <w:rsid w:val="00D432FF"/>
    <w:rsid w:val="00D448E5"/>
    <w:rsid w:val="00D44EA3"/>
    <w:rsid w:val="00D44FCA"/>
    <w:rsid w:val="00D46E7B"/>
    <w:rsid w:val="00D5039A"/>
    <w:rsid w:val="00D50A9B"/>
    <w:rsid w:val="00D519F5"/>
    <w:rsid w:val="00D566A1"/>
    <w:rsid w:val="00D56E2A"/>
    <w:rsid w:val="00D57834"/>
    <w:rsid w:val="00D6277D"/>
    <w:rsid w:val="00D65C87"/>
    <w:rsid w:val="00D66187"/>
    <w:rsid w:val="00D675DF"/>
    <w:rsid w:val="00D7201C"/>
    <w:rsid w:val="00D75CF9"/>
    <w:rsid w:val="00D76AB2"/>
    <w:rsid w:val="00D8058D"/>
    <w:rsid w:val="00D82E28"/>
    <w:rsid w:val="00D85199"/>
    <w:rsid w:val="00D85DF4"/>
    <w:rsid w:val="00D90C1C"/>
    <w:rsid w:val="00D916DB"/>
    <w:rsid w:val="00D91AD2"/>
    <w:rsid w:val="00D91DF3"/>
    <w:rsid w:val="00D92670"/>
    <w:rsid w:val="00D928C7"/>
    <w:rsid w:val="00D940EA"/>
    <w:rsid w:val="00D95C96"/>
    <w:rsid w:val="00DA1678"/>
    <w:rsid w:val="00DA4B0A"/>
    <w:rsid w:val="00DA5A3E"/>
    <w:rsid w:val="00DA5C89"/>
    <w:rsid w:val="00DA5DB1"/>
    <w:rsid w:val="00DA6011"/>
    <w:rsid w:val="00DA6188"/>
    <w:rsid w:val="00DB22E5"/>
    <w:rsid w:val="00DB2E16"/>
    <w:rsid w:val="00DB3234"/>
    <w:rsid w:val="00DB366E"/>
    <w:rsid w:val="00DB3BB0"/>
    <w:rsid w:val="00DB3E66"/>
    <w:rsid w:val="00DB59CC"/>
    <w:rsid w:val="00DB6A68"/>
    <w:rsid w:val="00DB6F67"/>
    <w:rsid w:val="00DB79A3"/>
    <w:rsid w:val="00DB7D0F"/>
    <w:rsid w:val="00DC064A"/>
    <w:rsid w:val="00DC081D"/>
    <w:rsid w:val="00DC0E07"/>
    <w:rsid w:val="00DC164D"/>
    <w:rsid w:val="00DC1DA6"/>
    <w:rsid w:val="00DC24D4"/>
    <w:rsid w:val="00DC271A"/>
    <w:rsid w:val="00DC3354"/>
    <w:rsid w:val="00DC36A3"/>
    <w:rsid w:val="00DC5253"/>
    <w:rsid w:val="00DC6465"/>
    <w:rsid w:val="00DC6F21"/>
    <w:rsid w:val="00DD37F1"/>
    <w:rsid w:val="00DD4EDE"/>
    <w:rsid w:val="00DD51AD"/>
    <w:rsid w:val="00DD59DC"/>
    <w:rsid w:val="00DD79FB"/>
    <w:rsid w:val="00DE13F5"/>
    <w:rsid w:val="00DE266F"/>
    <w:rsid w:val="00DE2A72"/>
    <w:rsid w:val="00DE3374"/>
    <w:rsid w:val="00DE7722"/>
    <w:rsid w:val="00DF0DF7"/>
    <w:rsid w:val="00DF1B9D"/>
    <w:rsid w:val="00DF36DA"/>
    <w:rsid w:val="00DF3EBF"/>
    <w:rsid w:val="00DF7818"/>
    <w:rsid w:val="00DF7ECE"/>
    <w:rsid w:val="00E02987"/>
    <w:rsid w:val="00E0487A"/>
    <w:rsid w:val="00E0761A"/>
    <w:rsid w:val="00E07CA4"/>
    <w:rsid w:val="00E10175"/>
    <w:rsid w:val="00E10401"/>
    <w:rsid w:val="00E1087F"/>
    <w:rsid w:val="00E13B6B"/>
    <w:rsid w:val="00E14D74"/>
    <w:rsid w:val="00E1635D"/>
    <w:rsid w:val="00E16697"/>
    <w:rsid w:val="00E168BA"/>
    <w:rsid w:val="00E17375"/>
    <w:rsid w:val="00E23EE9"/>
    <w:rsid w:val="00E26B7E"/>
    <w:rsid w:val="00E26E75"/>
    <w:rsid w:val="00E276B0"/>
    <w:rsid w:val="00E3188D"/>
    <w:rsid w:val="00E319CF"/>
    <w:rsid w:val="00E32FDF"/>
    <w:rsid w:val="00E33814"/>
    <w:rsid w:val="00E338AE"/>
    <w:rsid w:val="00E342FE"/>
    <w:rsid w:val="00E35907"/>
    <w:rsid w:val="00E377FD"/>
    <w:rsid w:val="00E37805"/>
    <w:rsid w:val="00E40D51"/>
    <w:rsid w:val="00E40EB3"/>
    <w:rsid w:val="00E41063"/>
    <w:rsid w:val="00E42529"/>
    <w:rsid w:val="00E42716"/>
    <w:rsid w:val="00E47348"/>
    <w:rsid w:val="00E515C4"/>
    <w:rsid w:val="00E52DDC"/>
    <w:rsid w:val="00E52EFD"/>
    <w:rsid w:val="00E54218"/>
    <w:rsid w:val="00E54EAA"/>
    <w:rsid w:val="00E54F3C"/>
    <w:rsid w:val="00E56F23"/>
    <w:rsid w:val="00E57350"/>
    <w:rsid w:val="00E57D56"/>
    <w:rsid w:val="00E60B97"/>
    <w:rsid w:val="00E63B60"/>
    <w:rsid w:val="00E666D4"/>
    <w:rsid w:val="00E67C9B"/>
    <w:rsid w:val="00E706F4"/>
    <w:rsid w:val="00E70D09"/>
    <w:rsid w:val="00E718E4"/>
    <w:rsid w:val="00E7242F"/>
    <w:rsid w:val="00E72E71"/>
    <w:rsid w:val="00E73141"/>
    <w:rsid w:val="00E73A5B"/>
    <w:rsid w:val="00E75081"/>
    <w:rsid w:val="00E753E0"/>
    <w:rsid w:val="00E76627"/>
    <w:rsid w:val="00E81612"/>
    <w:rsid w:val="00E816A0"/>
    <w:rsid w:val="00E82EFE"/>
    <w:rsid w:val="00E847B0"/>
    <w:rsid w:val="00E861A1"/>
    <w:rsid w:val="00E86F17"/>
    <w:rsid w:val="00E871C1"/>
    <w:rsid w:val="00E874F6"/>
    <w:rsid w:val="00E87995"/>
    <w:rsid w:val="00E90D1F"/>
    <w:rsid w:val="00E911E4"/>
    <w:rsid w:val="00E92D67"/>
    <w:rsid w:val="00E92E57"/>
    <w:rsid w:val="00E93444"/>
    <w:rsid w:val="00E941B4"/>
    <w:rsid w:val="00E9472D"/>
    <w:rsid w:val="00E96A60"/>
    <w:rsid w:val="00E9702A"/>
    <w:rsid w:val="00EA064B"/>
    <w:rsid w:val="00EA13AF"/>
    <w:rsid w:val="00EA2123"/>
    <w:rsid w:val="00EA3BEB"/>
    <w:rsid w:val="00EA460D"/>
    <w:rsid w:val="00EA617A"/>
    <w:rsid w:val="00EA6436"/>
    <w:rsid w:val="00EA66D7"/>
    <w:rsid w:val="00EA6C24"/>
    <w:rsid w:val="00EA6E31"/>
    <w:rsid w:val="00EA7247"/>
    <w:rsid w:val="00EA7C8C"/>
    <w:rsid w:val="00EA7FE5"/>
    <w:rsid w:val="00EB1471"/>
    <w:rsid w:val="00EB15A0"/>
    <w:rsid w:val="00EB209C"/>
    <w:rsid w:val="00EB296E"/>
    <w:rsid w:val="00EB3E98"/>
    <w:rsid w:val="00EB3F19"/>
    <w:rsid w:val="00EB41CD"/>
    <w:rsid w:val="00EB4A9A"/>
    <w:rsid w:val="00EB54F7"/>
    <w:rsid w:val="00EB63F2"/>
    <w:rsid w:val="00EB6C15"/>
    <w:rsid w:val="00EB7BB1"/>
    <w:rsid w:val="00EC02BF"/>
    <w:rsid w:val="00EC0983"/>
    <w:rsid w:val="00EC226C"/>
    <w:rsid w:val="00EC3B5A"/>
    <w:rsid w:val="00EC5674"/>
    <w:rsid w:val="00EC6B22"/>
    <w:rsid w:val="00ED06F9"/>
    <w:rsid w:val="00ED09CA"/>
    <w:rsid w:val="00ED0B54"/>
    <w:rsid w:val="00ED1A05"/>
    <w:rsid w:val="00ED1F55"/>
    <w:rsid w:val="00ED5AC4"/>
    <w:rsid w:val="00ED5ECD"/>
    <w:rsid w:val="00EE07FE"/>
    <w:rsid w:val="00EE0D46"/>
    <w:rsid w:val="00EE35C1"/>
    <w:rsid w:val="00EE5668"/>
    <w:rsid w:val="00EE5D16"/>
    <w:rsid w:val="00EE7726"/>
    <w:rsid w:val="00EF0D87"/>
    <w:rsid w:val="00EF18F2"/>
    <w:rsid w:val="00EF2294"/>
    <w:rsid w:val="00EF255E"/>
    <w:rsid w:val="00EF291E"/>
    <w:rsid w:val="00EF3B46"/>
    <w:rsid w:val="00EF67F8"/>
    <w:rsid w:val="00EF75FB"/>
    <w:rsid w:val="00F00008"/>
    <w:rsid w:val="00F01A5C"/>
    <w:rsid w:val="00F022FC"/>
    <w:rsid w:val="00F03564"/>
    <w:rsid w:val="00F0488B"/>
    <w:rsid w:val="00F05149"/>
    <w:rsid w:val="00F10054"/>
    <w:rsid w:val="00F105FD"/>
    <w:rsid w:val="00F11365"/>
    <w:rsid w:val="00F1171E"/>
    <w:rsid w:val="00F134A8"/>
    <w:rsid w:val="00F13B90"/>
    <w:rsid w:val="00F15504"/>
    <w:rsid w:val="00F16820"/>
    <w:rsid w:val="00F20514"/>
    <w:rsid w:val="00F20EEE"/>
    <w:rsid w:val="00F21CA3"/>
    <w:rsid w:val="00F23356"/>
    <w:rsid w:val="00F24600"/>
    <w:rsid w:val="00F300BF"/>
    <w:rsid w:val="00F3010D"/>
    <w:rsid w:val="00F302B6"/>
    <w:rsid w:val="00F33905"/>
    <w:rsid w:val="00F36397"/>
    <w:rsid w:val="00F36CAE"/>
    <w:rsid w:val="00F40B82"/>
    <w:rsid w:val="00F41671"/>
    <w:rsid w:val="00F42FFE"/>
    <w:rsid w:val="00F4379C"/>
    <w:rsid w:val="00F4421F"/>
    <w:rsid w:val="00F44D2F"/>
    <w:rsid w:val="00F45330"/>
    <w:rsid w:val="00F45721"/>
    <w:rsid w:val="00F457EC"/>
    <w:rsid w:val="00F45CCD"/>
    <w:rsid w:val="00F461E0"/>
    <w:rsid w:val="00F46303"/>
    <w:rsid w:val="00F47BF1"/>
    <w:rsid w:val="00F50215"/>
    <w:rsid w:val="00F51AED"/>
    <w:rsid w:val="00F55958"/>
    <w:rsid w:val="00F55AFC"/>
    <w:rsid w:val="00F60333"/>
    <w:rsid w:val="00F61F6B"/>
    <w:rsid w:val="00F62787"/>
    <w:rsid w:val="00F62E00"/>
    <w:rsid w:val="00F63558"/>
    <w:rsid w:val="00F6399E"/>
    <w:rsid w:val="00F644D5"/>
    <w:rsid w:val="00F650F3"/>
    <w:rsid w:val="00F66A38"/>
    <w:rsid w:val="00F71B7B"/>
    <w:rsid w:val="00F71D35"/>
    <w:rsid w:val="00F734DC"/>
    <w:rsid w:val="00F7417A"/>
    <w:rsid w:val="00F745BA"/>
    <w:rsid w:val="00F74AAB"/>
    <w:rsid w:val="00F77017"/>
    <w:rsid w:val="00F77538"/>
    <w:rsid w:val="00F7783C"/>
    <w:rsid w:val="00F801A1"/>
    <w:rsid w:val="00F80E40"/>
    <w:rsid w:val="00F81BF5"/>
    <w:rsid w:val="00F82A8C"/>
    <w:rsid w:val="00F82D62"/>
    <w:rsid w:val="00F83174"/>
    <w:rsid w:val="00F85405"/>
    <w:rsid w:val="00F91326"/>
    <w:rsid w:val="00F91D67"/>
    <w:rsid w:val="00F92400"/>
    <w:rsid w:val="00F9262F"/>
    <w:rsid w:val="00F926A9"/>
    <w:rsid w:val="00F94132"/>
    <w:rsid w:val="00F97626"/>
    <w:rsid w:val="00FA1CC6"/>
    <w:rsid w:val="00FA2599"/>
    <w:rsid w:val="00FA2666"/>
    <w:rsid w:val="00FA3F52"/>
    <w:rsid w:val="00FA494D"/>
    <w:rsid w:val="00FB2F5E"/>
    <w:rsid w:val="00FB354B"/>
    <w:rsid w:val="00FB3A4E"/>
    <w:rsid w:val="00FB47AD"/>
    <w:rsid w:val="00FB48AA"/>
    <w:rsid w:val="00FB744A"/>
    <w:rsid w:val="00FC061C"/>
    <w:rsid w:val="00FC55AB"/>
    <w:rsid w:val="00FC5DD2"/>
    <w:rsid w:val="00FC5E55"/>
    <w:rsid w:val="00FD00E7"/>
    <w:rsid w:val="00FD51BB"/>
    <w:rsid w:val="00FD558D"/>
    <w:rsid w:val="00FD667B"/>
    <w:rsid w:val="00FD66A9"/>
    <w:rsid w:val="00FD7404"/>
    <w:rsid w:val="00FE007F"/>
    <w:rsid w:val="00FE09ED"/>
    <w:rsid w:val="00FE0C64"/>
    <w:rsid w:val="00FE2466"/>
    <w:rsid w:val="00FE27F4"/>
    <w:rsid w:val="00FE48C8"/>
    <w:rsid w:val="00FE4AE8"/>
    <w:rsid w:val="00FE52B2"/>
    <w:rsid w:val="00FE5FBA"/>
    <w:rsid w:val="00FF0694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E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D01E78"/>
    <w:pPr>
      <w:keepNext/>
      <w:outlineLvl w:val="0"/>
    </w:pPr>
    <w:rPr>
      <w:b/>
      <w:bCs/>
      <w:sz w:val="30"/>
    </w:rPr>
  </w:style>
  <w:style w:type="paragraph" w:styleId="Titolo2">
    <w:name w:val="heading 2"/>
    <w:basedOn w:val="Normale"/>
    <w:next w:val="Normale"/>
    <w:link w:val="Titolo2Carattere"/>
    <w:qFormat/>
    <w:rsid w:val="00D01E78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D01E78"/>
    <w:pPr>
      <w:keepNext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2D07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71D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rsid w:val="00D01E78"/>
    <w:pPr>
      <w:jc w:val="both"/>
    </w:pPr>
  </w:style>
  <w:style w:type="paragraph" w:customStyle="1" w:styleId="xl24">
    <w:name w:val="xl24"/>
    <w:basedOn w:val="Normale"/>
    <w:rsid w:val="00D01E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e"/>
    <w:rsid w:val="00D01E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e"/>
    <w:rsid w:val="00D01E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e"/>
    <w:rsid w:val="00D01E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e"/>
    <w:rsid w:val="00D01E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e"/>
    <w:rsid w:val="00D01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e"/>
    <w:rsid w:val="00D01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D01E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1E78"/>
  </w:style>
  <w:style w:type="paragraph" w:styleId="Testofumetto">
    <w:name w:val="Balloon Text"/>
    <w:basedOn w:val="Normale"/>
    <w:semiHidden/>
    <w:rsid w:val="00D01E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D07C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2D07C5"/>
    <w:pPr>
      <w:spacing w:after="120" w:line="480" w:lineRule="auto"/>
    </w:pPr>
  </w:style>
  <w:style w:type="table" w:styleId="Grigliatabella">
    <w:name w:val="Table Grid"/>
    <w:basedOn w:val="Tabellanormale"/>
    <w:uiPriority w:val="59"/>
    <w:rsid w:val="002D0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D07C5"/>
    <w:rPr>
      <w:color w:val="0000FF"/>
      <w:sz w:val="20"/>
      <w:u w:val="single"/>
    </w:rPr>
  </w:style>
  <w:style w:type="character" w:customStyle="1" w:styleId="Corpodeltesto2Carattere">
    <w:name w:val="Corpo del testo 2 Carattere"/>
    <w:link w:val="Corpodeltesto2"/>
    <w:rsid w:val="0016337A"/>
    <w:rPr>
      <w:sz w:val="24"/>
      <w:szCs w:val="24"/>
    </w:rPr>
  </w:style>
  <w:style w:type="character" w:customStyle="1" w:styleId="Titolo5Carattere">
    <w:name w:val="Titolo 5 Carattere"/>
    <w:link w:val="Titolo5"/>
    <w:semiHidden/>
    <w:rsid w:val="00471D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35857"/>
    <w:pPr>
      <w:ind w:left="720"/>
      <w:contextualSpacing/>
    </w:pPr>
  </w:style>
  <w:style w:type="paragraph" w:styleId="NormaleWeb">
    <w:name w:val="Normal (Web)"/>
    <w:basedOn w:val="Normale"/>
    <w:unhideWhenUsed/>
    <w:rsid w:val="00080F6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CorpotestoCarattere">
    <w:name w:val="Corpo testo Carattere"/>
    <w:link w:val="Corpotesto1"/>
    <w:rsid w:val="005C3D42"/>
    <w:rPr>
      <w:sz w:val="24"/>
      <w:szCs w:val="24"/>
    </w:rPr>
  </w:style>
  <w:style w:type="paragraph" w:customStyle="1" w:styleId="Default">
    <w:name w:val="Default"/>
    <w:rsid w:val="00CB4C0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rsid w:val="00BD649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D649F"/>
    <w:pPr>
      <w:suppressAutoHyphens/>
      <w:ind w:left="397" w:firstLine="709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649F"/>
    <w:rPr>
      <w:lang w:eastAsia="ar-SA"/>
    </w:rPr>
  </w:style>
  <w:style w:type="character" w:styleId="Rimandonotaapidipagina">
    <w:name w:val="footnote reference"/>
    <w:rsid w:val="00BD649F"/>
    <w:rPr>
      <w:vertAlign w:val="superscript"/>
    </w:rPr>
  </w:style>
  <w:style w:type="table" w:customStyle="1" w:styleId="TableGrid">
    <w:name w:val="TableGrid"/>
    <w:rsid w:val="00A566C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2D3C1F"/>
    <w:rPr>
      <w:b/>
      <w:bCs/>
      <w:sz w:val="24"/>
      <w:szCs w:val="24"/>
    </w:rPr>
  </w:style>
  <w:style w:type="table" w:styleId="Tabellaelegante">
    <w:name w:val="Table Elegant"/>
    <w:aliases w:val="Tabella elegante M"/>
    <w:basedOn w:val="Tabellanormale"/>
    <w:rsid w:val="002D3C1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9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531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7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97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34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87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ollegio%20n&#176;5%20del%2027%20-11-%202015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50AB-1491-4A87-93C9-FC13A89B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Collegio n°5 del 27 -11- 2015 (1)</Template>
  <TotalTime>16</TotalTime>
  <Pages>1</Pages>
  <Words>170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Collegio dei Docenti</vt:lpstr>
      <vt:lpstr>Collegio dei Docenti</vt:lpstr>
    </vt:vector>
  </TitlesOfParts>
  <Company>Leonardo Progetti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dei Docenti</dc:title>
  <dc:creator>User</dc:creator>
  <cp:lastModifiedBy>User</cp:lastModifiedBy>
  <cp:revision>6</cp:revision>
  <cp:lastPrinted>2020-10-13T06:30:00Z</cp:lastPrinted>
  <dcterms:created xsi:type="dcterms:W3CDTF">2020-10-12T14:23:00Z</dcterms:created>
  <dcterms:modified xsi:type="dcterms:W3CDTF">2020-10-14T07:34:00Z</dcterms:modified>
</cp:coreProperties>
</file>